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46" w:rsidRDefault="00382846" w:rsidP="00382846">
      <w:pPr>
        <w:pStyle w:val="1"/>
        <w:spacing w:line="360" w:lineRule="auto"/>
        <w:jc w:val="center"/>
        <w:rPr>
          <w:rFonts w:ascii="宋体" w:hAnsi="宋体"/>
          <w:b/>
          <w:spacing w:val="-20"/>
          <w:kern w:val="2"/>
          <w:sz w:val="32"/>
          <w:szCs w:val="32"/>
        </w:rPr>
      </w:pPr>
      <w:r w:rsidRPr="00843396">
        <w:rPr>
          <w:rFonts w:ascii="宋体" w:hAnsi="宋体" w:hint="eastAsia"/>
          <w:b/>
          <w:spacing w:val="-20"/>
          <w:kern w:val="2"/>
          <w:sz w:val="32"/>
          <w:szCs w:val="32"/>
        </w:rPr>
        <w:t>常州市“教学研究合作联盟” 2018-2019学年高二下学期期中考试</w:t>
      </w:r>
    </w:p>
    <w:p w:rsidR="00382846" w:rsidRPr="002472C7" w:rsidRDefault="00382846" w:rsidP="00382846">
      <w:pPr>
        <w:jc w:val="center"/>
        <w:rPr>
          <w:b/>
          <w:sz w:val="32"/>
          <w:szCs w:val="32"/>
        </w:rPr>
      </w:pPr>
      <w:r w:rsidRPr="002472C7">
        <w:rPr>
          <w:rFonts w:hint="eastAsia"/>
          <w:b/>
          <w:sz w:val="32"/>
          <w:szCs w:val="32"/>
        </w:rPr>
        <w:t>历史试题</w:t>
      </w:r>
    </w:p>
    <w:p w:rsidR="00382846" w:rsidRPr="00ED6966" w:rsidRDefault="00382846" w:rsidP="00382846"/>
    <w:p w:rsidR="00382846" w:rsidRPr="00ED6966" w:rsidRDefault="00382846" w:rsidP="00382846">
      <w:r w:rsidRPr="00ED6966">
        <w:rPr>
          <w:rFonts w:hint="eastAsia"/>
        </w:rPr>
        <w:t>一、单选题（每题</w:t>
      </w:r>
      <w:r w:rsidRPr="00ED6966">
        <w:rPr>
          <w:rFonts w:hint="eastAsia"/>
        </w:rPr>
        <w:t>3</w:t>
      </w:r>
      <w:r w:rsidRPr="00ED6966">
        <w:rPr>
          <w:rFonts w:hint="eastAsia"/>
        </w:rPr>
        <w:t>分，共</w:t>
      </w:r>
      <w:r w:rsidRPr="00ED6966">
        <w:rPr>
          <w:rFonts w:hint="eastAsia"/>
        </w:rPr>
        <w:t>60</w:t>
      </w:r>
      <w:r w:rsidRPr="00ED6966">
        <w:rPr>
          <w:rFonts w:hint="eastAsia"/>
        </w:rPr>
        <w:t>分）</w:t>
      </w:r>
    </w:p>
    <w:p w:rsidR="00382846" w:rsidRPr="00ED6966" w:rsidRDefault="00382846" w:rsidP="00382846">
      <w:bookmarkStart w:id="0" w:name="bookmark1"/>
      <w:bookmarkEnd w:id="0"/>
      <w:r w:rsidRPr="00ED6966">
        <w:rPr>
          <w:rFonts w:hint="eastAsia"/>
        </w:rPr>
        <w:t>1</w:t>
      </w:r>
      <w:r w:rsidRPr="00ED6966">
        <w:rPr>
          <w:rFonts w:hint="eastAsia"/>
        </w:rPr>
        <w:t>．《左传》记载：“</w:t>
      </w:r>
      <w:r w:rsidRPr="00ED6966">
        <w:rPr>
          <w:rFonts w:hint="eastAsia"/>
        </w:rPr>
        <w:t xml:space="preserve"> (</w:t>
      </w:r>
      <w:r w:rsidRPr="00ED6966">
        <w:rPr>
          <w:rFonts w:hint="eastAsia"/>
        </w:rPr>
        <w:t>周</w:t>
      </w:r>
      <w:r w:rsidRPr="00ED6966">
        <w:rPr>
          <w:rFonts w:hint="eastAsia"/>
        </w:rPr>
        <w:t>)</w:t>
      </w:r>
      <w:r w:rsidRPr="00ED6966">
        <w:rPr>
          <w:rFonts w:hint="eastAsia"/>
        </w:rPr>
        <w:t>王夺郑伯</w:t>
      </w:r>
      <w:r w:rsidRPr="00ED6966">
        <w:rPr>
          <w:rFonts w:hint="eastAsia"/>
        </w:rPr>
        <w:t>(</w:t>
      </w:r>
      <w:r w:rsidRPr="00ED6966">
        <w:rPr>
          <w:rFonts w:hint="eastAsia"/>
        </w:rPr>
        <w:t>郑庄公</w:t>
      </w:r>
      <w:r w:rsidRPr="00ED6966">
        <w:rPr>
          <w:rFonts w:hint="eastAsia"/>
        </w:rPr>
        <w:t>)</w:t>
      </w:r>
      <w:r w:rsidRPr="00ED6966">
        <w:rPr>
          <w:rFonts w:hint="eastAsia"/>
        </w:rPr>
        <w:t>政，郑伯不朝。秋，王</w:t>
      </w:r>
      <w:r w:rsidRPr="00ED6966">
        <w:rPr>
          <w:rFonts w:hint="eastAsia"/>
        </w:rPr>
        <w:t>(</w:t>
      </w:r>
      <w:r w:rsidRPr="00ED6966">
        <w:rPr>
          <w:rFonts w:hint="eastAsia"/>
        </w:rPr>
        <w:t>令</w:t>
      </w:r>
      <w:r w:rsidRPr="00ED6966">
        <w:rPr>
          <w:rFonts w:hint="eastAsia"/>
        </w:rPr>
        <w:t>)</w:t>
      </w:r>
      <w:r w:rsidRPr="00ED6966">
        <w:rPr>
          <w:rFonts w:hint="eastAsia"/>
        </w:rPr>
        <w:t>诸侯伐郑，郑伯击之。……</w:t>
      </w:r>
      <w:r w:rsidRPr="00ED6966">
        <w:rPr>
          <w:rFonts w:hint="eastAsia"/>
        </w:rPr>
        <w:t>(</w:t>
      </w:r>
      <w:r w:rsidRPr="00ED6966">
        <w:rPr>
          <w:rFonts w:hint="eastAsia"/>
        </w:rPr>
        <w:t>周</w:t>
      </w:r>
      <w:r w:rsidRPr="00ED6966">
        <w:rPr>
          <w:rFonts w:hint="eastAsia"/>
        </w:rPr>
        <w:t>)</w:t>
      </w:r>
      <w:r w:rsidRPr="00ED6966">
        <w:rPr>
          <w:rFonts w:hint="eastAsia"/>
        </w:rPr>
        <w:t>王卒大败，祝聃</w:t>
      </w:r>
      <w:r w:rsidRPr="00ED6966">
        <w:rPr>
          <w:rFonts w:hint="eastAsia"/>
        </w:rPr>
        <w:t>(</w:t>
      </w:r>
      <w:r w:rsidRPr="00ED6966">
        <w:rPr>
          <w:rFonts w:hint="eastAsia"/>
        </w:rPr>
        <w:t>郑庄公的臣下</w:t>
      </w:r>
      <w:r w:rsidRPr="00ED6966">
        <w:rPr>
          <w:rFonts w:hint="eastAsia"/>
        </w:rPr>
        <w:t>)</w:t>
      </w:r>
      <w:r w:rsidRPr="00ED6966">
        <w:rPr>
          <w:rFonts w:hint="eastAsia"/>
        </w:rPr>
        <w:t>射</w:t>
      </w:r>
      <w:r w:rsidRPr="00ED6966">
        <w:rPr>
          <w:rFonts w:hint="eastAsia"/>
        </w:rPr>
        <w:t>(</w:t>
      </w:r>
      <w:r w:rsidRPr="00ED6966">
        <w:rPr>
          <w:rFonts w:hint="eastAsia"/>
        </w:rPr>
        <w:t>周</w:t>
      </w:r>
      <w:r w:rsidRPr="00ED6966">
        <w:rPr>
          <w:rFonts w:hint="eastAsia"/>
        </w:rPr>
        <w:t>)</w:t>
      </w:r>
      <w:r w:rsidRPr="00ED6966">
        <w:rPr>
          <w:rFonts w:hint="eastAsia"/>
        </w:rPr>
        <w:t>王中肩。”据此可知</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．中央集权制度遭到削弱</w:t>
      </w:r>
      <w:r w:rsidRPr="00ED6966">
        <w:rPr>
          <w:rFonts w:hint="eastAsia"/>
        </w:rPr>
        <w:t>                        B</w:t>
      </w:r>
      <w:r w:rsidRPr="00ED6966">
        <w:rPr>
          <w:rFonts w:hint="eastAsia"/>
        </w:rPr>
        <w:t>．诸侯争霸局面开始出现</w:t>
      </w:r>
      <w:bookmarkStart w:id="1" w:name="_GoBack"/>
      <w:bookmarkEnd w:id="1"/>
    </w:p>
    <w:p w:rsidR="00382846" w:rsidRPr="00ED6966" w:rsidRDefault="00382846" w:rsidP="00382846">
      <w:r w:rsidRPr="00ED6966">
        <w:rPr>
          <w:rFonts w:hint="eastAsia"/>
        </w:rPr>
        <w:t>C</w:t>
      </w:r>
      <w:r w:rsidRPr="00ED6966">
        <w:rPr>
          <w:rFonts w:hint="eastAsia"/>
        </w:rPr>
        <w:t>．周天子的权威受到挑战</w:t>
      </w:r>
      <w:r w:rsidRPr="00ED6966">
        <w:rPr>
          <w:rFonts w:hint="eastAsia"/>
        </w:rPr>
        <w:t>                        D</w:t>
      </w:r>
      <w:r w:rsidRPr="00ED6966">
        <w:rPr>
          <w:rFonts w:hint="eastAsia"/>
        </w:rPr>
        <w:t>．天子与诸侯的关系融洽</w:t>
      </w:r>
    </w:p>
    <w:p w:rsidR="00382846" w:rsidRPr="00ED6966" w:rsidRDefault="00382846" w:rsidP="00382846">
      <w:r w:rsidRPr="00ED6966">
        <w:rPr>
          <w:rFonts w:hint="eastAsia"/>
        </w:rPr>
        <w:t>2</w:t>
      </w:r>
      <w:r w:rsidRPr="00ED6966">
        <w:rPr>
          <w:rFonts w:hint="eastAsia"/>
        </w:rPr>
        <w:t>．据史载，明清时期，建宗祠、修宗谱、定族规的风气极为兴盛，几乎没有不立祠堂的宗族。安徽歙县棠樾鲍氏是明清著名的商人世家，资财雄厚，其宗祠建于棠樾村口，祠前石路上至今耸立着七座由明清两代帝王御赐匾额的石牌坊，足见当年之壮观。祠堂祭祖是宗族最重要的活动，族中</w:t>
      </w:r>
      <w:r w:rsidRPr="00ED6966">
        <w:rPr>
          <w:rFonts w:hint="eastAsia"/>
        </w:rPr>
        <w:t>16</w:t>
      </w:r>
      <w:r w:rsidRPr="00ED6966">
        <w:rPr>
          <w:rFonts w:hint="eastAsia"/>
        </w:rPr>
        <w:t>岁以上的男子必须出席祭礼，族人违犯族规家法，要在祠堂以祖先的名义执行处罚。这说明</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．宗祠兴盛与当地经商风气直接相关</w:t>
      </w:r>
      <w:r w:rsidRPr="00ED6966">
        <w:rPr>
          <w:rFonts w:hint="eastAsia"/>
        </w:rPr>
        <w:t>    B</w:t>
      </w:r>
      <w:r w:rsidRPr="00ED6966">
        <w:rPr>
          <w:rFonts w:hint="eastAsia"/>
        </w:rPr>
        <w:t>．宗族势力发展对中央集权明显不利</w:t>
      </w:r>
    </w:p>
    <w:p w:rsidR="00382846" w:rsidRPr="00ED6966" w:rsidRDefault="00382846" w:rsidP="00382846">
      <w:r w:rsidRPr="00ED6966">
        <w:rPr>
          <w:rFonts w:hint="eastAsia"/>
        </w:rPr>
        <w:t>C</w:t>
      </w:r>
      <w:r w:rsidRPr="00ED6966">
        <w:rPr>
          <w:rFonts w:hint="eastAsia"/>
        </w:rPr>
        <w:t>．传统礼教因宗族势力发展而焕发生机</w:t>
      </w:r>
      <w:r w:rsidRPr="00ED6966">
        <w:rPr>
          <w:rFonts w:hint="eastAsia"/>
        </w:rPr>
        <w:t>D</w:t>
      </w:r>
      <w:r w:rsidRPr="00ED6966">
        <w:rPr>
          <w:rFonts w:hint="eastAsia"/>
        </w:rPr>
        <w:t>．中国古代具有家国一体的文化特质</w:t>
      </w:r>
    </w:p>
    <w:p w:rsidR="00382846" w:rsidRPr="00ED6966" w:rsidRDefault="00382846" w:rsidP="00382846">
      <w:r w:rsidRPr="00ED6966">
        <w:rPr>
          <w:rFonts w:hint="eastAsia"/>
        </w:rPr>
        <w:t>3</w:t>
      </w:r>
      <w:r w:rsidRPr="00ED6966">
        <w:rPr>
          <w:rFonts w:hint="eastAsia"/>
        </w:rPr>
        <w:t>．表</w:t>
      </w:r>
      <w:r w:rsidRPr="00ED6966">
        <w:rPr>
          <w:rFonts w:hint="eastAsia"/>
        </w:rPr>
        <w:t>1</w:t>
      </w:r>
      <w:r w:rsidRPr="00ED6966">
        <w:rPr>
          <w:rFonts w:hint="eastAsia"/>
        </w:rPr>
        <w:t>反映了秦汉时期山东部分地区郡县设置情况</w:t>
      </w:r>
      <w:r w:rsidRPr="00ED6966">
        <w:rPr>
          <w:rFonts w:hint="eastAsia"/>
        </w:rPr>
        <w:t xml:space="preserve"> </w:t>
      </w:r>
    </w:p>
    <w:p w:rsidR="00382846" w:rsidRPr="00ED6966" w:rsidRDefault="00382846" w:rsidP="00382846">
      <w:r w:rsidRPr="00ED6966">
        <w:rPr>
          <w:rFonts w:hint="eastAsia"/>
        </w:rPr>
        <w:t>表</w:t>
      </w:r>
      <w:r w:rsidRPr="00ED6966">
        <w:rPr>
          <w:rFonts w:hint="eastAsia"/>
        </w:rPr>
        <w:t xml:space="preserve">1 </w:t>
      </w:r>
      <w:r w:rsidRPr="00ED6966">
        <w:rPr>
          <w:rFonts w:hint="eastAsia"/>
        </w:rPr>
        <w:t>秦汉时期山东部分地区郡县设置情况表</w:t>
      </w:r>
      <w:r w:rsidRPr="00ED6966">
        <w:rPr>
          <w:rFonts w:hint="eastAsia"/>
        </w:rPr>
        <w:t xml:space="preserve">  </w:t>
      </w:r>
    </w:p>
    <w:tbl>
      <w:tblPr>
        <w:tblW w:w="85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6"/>
        <w:gridCol w:w="2352"/>
        <w:gridCol w:w="1080"/>
        <w:gridCol w:w="2495"/>
        <w:gridCol w:w="1785"/>
      </w:tblGrid>
      <w:tr w:rsidR="00382846" w:rsidRPr="00ED6966" w:rsidTr="009966E2">
        <w:trPr>
          <w:jc w:val="center"/>
        </w:trPr>
        <w:tc>
          <w:tcPr>
            <w:tcW w:w="816" w:type="dxa"/>
            <w:tcBorders>
              <w:top w:val="single" w:sz="12" w:space="0" w:color="auto"/>
              <w:left w:val="single" w:sz="12" w:space="0" w:color="auto"/>
              <w:bottom w:val="single" w:sz="4" w:space="0" w:color="auto"/>
              <w:right w:val="single" w:sz="4" w:space="0" w:color="auto"/>
            </w:tcBorders>
          </w:tcPr>
          <w:p w:rsidR="00382846" w:rsidRPr="00ED6966" w:rsidRDefault="00382846" w:rsidP="009966E2">
            <w:r w:rsidRPr="00ED6966">
              <w:rPr>
                <w:rFonts w:hint="eastAsia"/>
              </w:rPr>
              <w:t>古国</w:t>
            </w:r>
            <w:r w:rsidRPr="00ED6966">
              <w:t xml:space="preserve"> </w:t>
            </w:r>
          </w:p>
        </w:tc>
        <w:tc>
          <w:tcPr>
            <w:tcW w:w="2352" w:type="dxa"/>
            <w:tcBorders>
              <w:top w:val="single" w:sz="12" w:space="0" w:color="auto"/>
              <w:left w:val="single" w:sz="4" w:space="0" w:color="auto"/>
              <w:bottom w:val="single" w:sz="4" w:space="0" w:color="auto"/>
              <w:right w:val="single" w:sz="4" w:space="0" w:color="auto"/>
            </w:tcBorders>
          </w:tcPr>
          <w:p w:rsidR="00382846" w:rsidRPr="00ED6966" w:rsidRDefault="00382846" w:rsidP="009966E2">
            <w:r w:rsidRPr="00ED6966">
              <w:rPr>
                <w:rFonts w:hint="eastAsia"/>
              </w:rPr>
              <w:t>始封</w:t>
            </w:r>
            <w:r w:rsidRPr="00ED6966">
              <w:t xml:space="preserve"> </w:t>
            </w:r>
          </w:p>
        </w:tc>
        <w:tc>
          <w:tcPr>
            <w:tcW w:w="1080" w:type="dxa"/>
            <w:tcBorders>
              <w:top w:val="single" w:sz="12" w:space="0" w:color="auto"/>
              <w:left w:val="single" w:sz="4" w:space="0" w:color="auto"/>
              <w:bottom w:val="single" w:sz="4" w:space="0" w:color="auto"/>
              <w:right w:val="single" w:sz="4" w:space="0" w:color="auto"/>
            </w:tcBorders>
          </w:tcPr>
          <w:p w:rsidR="00382846" w:rsidRPr="00ED6966" w:rsidRDefault="00382846" w:rsidP="009966E2">
            <w:r w:rsidRPr="00ED6966">
              <w:rPr>
                <w:rFonts w:hint="eastAsia"/>
              </w:rPr>
              <w:t>国都今地</w:t>
            </w:r>
            <w:r w:rsidRPr="00ED6966">
              <w:t xml:space="preserve"> </w:t>
            </w:r>
          </w:p>
        </w:tc>
        <w:tc>
          <w:tcPr>
            <w:tcW w:w="2495" w:type="dxa"/>
            <w:tcBorders>
              <w:top w:val="single" w:sz="12" w:space="0" w:color="auto"/>
              <w:left w:val="single" w:sz="4" w:space="0" w:color="auto"/>
              <w:bottom w:val="single" w:sz="4" w:space="0" w:color="auto"/>
              <w:right w:val="single" w:sz="4" w:space="0" w:color="auto"/>
            </w:tcBorders>
          </w:tcPr>
          <w:p w:rsidR="00382846" w:rsidRPr="00ED6966" w:rsidRDefault="00382846" w:rsidP="009966E2">
            <w:r w:rsidRPr="00ED6966">
              <w:rPr>
                <w:rFonts w:hint="eastAsia"/>
              </w:rPr>
              <w:t>存灭</w:t>
            </w:r>
            <w:r w:rsidRPr="00ED6966">
              <w:t xml:space="preserve"> </w:t>
            </w:r>
          </w:p>
        </w:tc>
        <w:tc>
          <w:tcPr>
            <w:tcW w:w="1785" w:type="dxa"/>
            <w:tcBorders>
              <w:top w:val="single" w:sz="12" w:space="0" w:color="auto"/>
              <w:left w:val="single" w:sz="4" w:space="0" w:color="auto"/>
              <w:bottom w:val="single" w:sz="4" w:space="0" w:color="auto"/>
              <w:right w:val="single" w:sz="12" w:space="0" w:color="auto"/>
            </w:tcBorders>
          </w:tcPr>
          <w:p w:rsidR="00382846" w:rsidRPr="00ED6966" w:rsidRDefault="00382846" w:rsidP="009966E2">
            <w:r w:rsidRPr="00ED6966">
              <w:rPr>
                <w:rFonts w:hint="eastAsia"/>
              </w:rPr>
              <w:t>始置州郡县时期</w:t>
            </w:r>
            <w:r w:rsidRPr="00ED6966">
              <w:t xml:space="preserve"> </w:t>
            </w:r>
          </w:p>
        </w:tc>
      </w:tr>
      <w:tr w:rsidR="00382846" w:rsidRPr="00ED6966" w:rsidTr="009966E2">
        <w:trPr>
          <w:jc w:val="center"/>
        </w:trPr>
        <w:tc>
          <w:tcPr>
            <w:tcW w:w="816" w:type="dxa"/>
            <w:tcBorders>
              <w:top w:val="single" w:sz="4" w:space="0" w:color="auto"/>
              <w:left w:val="single" w:sz="12" w:space="0" w:color="auto"/>
              <w:bottom w:val="single" w:sz="4" w:space="0" w:color="auto"/>
              <w:right w:val="single" w:sz="4" w:space="0" w:color="auto"/>
            </w:tcBorders>
            <w:vAlign w:val="center"/>
          </w:tcPr>
          <w:p w:rsidR="00382846" w:rsidRPr="00ED6966" w:rsidRDefault="00382846" w:rsidP="009966E2">
            <w:r w:rsidRPr="00ED6966">
              <w:rPr>
                <w:rFonts w:hint="eastAsia"/>
              </w:rPr>
              <w:t>莒</w:t>
            </w:r>
            <w:r w:rsidRPr="00ED6966">
              <w:t xml:space="preserve"> </w:t>
            </w:r>
          </w:p>
        </w:tc>
        <w:tc>
          <w:tcPr>
            <w:tcW w:w="2352" w:type="dxa"/>
            <w:tcBorders>
              <w:top w:val="single" w:sz="4" w:space="0" w:color="auto"/>
              <w:left w:val="single" w:sz="4" w:space="0" w:color="auto"/>
              <w:bottom w:val="single" w:sz="4" w:space="0" w:color="auto"/>
              <w:right w:val="single" w:sz="4" w:space="0" w:color="auto"/>
            </w:tcBorders>
            <w:vAlign w:val="center"/>
          </w:tcPr>
          <w:p w:rsidR="00382846" w:rsidRPr="00ED6966" w:rsidRDefault="00382846" w:rsidP="009966E2">
            <w:r w:rsidRPr="00ED6966">
              <w:rPr>
                <w:rFonts w:hint="eastAsia"/>
              </w:rPr>
              <w:t>少昊后赢娃国，周武王封之于莒。</w:t>
            </w:r>
            <w:r w:rsidRPr="00ED6966">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382846" w:rsidRPr="00ED6966" w:rsidRDefault="00382846" w:rsidP="009966E2">
            <w:r w:rsidRPr="00ED6966">
              <w:rPr>
                <w:rFonts w:hint="eastAsia"/>
              </w:rPr>
              <w:t>莒县</w:t>
            </w:r>
            <w:r w:rsidRPr="00ED6966">
              <w:t xml:space="preserve"> </w:t>
            </w:r>
          </w:p>
        </w:tc>
        <w:tc>
          <w:tcPr>
            <w:tcW w:w="2495" w:type="dxa"/>
            <w:tcBorders>
              <w:top w:val="single" w:sz="4" w:space="0" w:color="auto"/>
              <w:left w:val="single" w:sz="4" w:space="0" w:color="auto"/>
              <w:bottom w:val="single" w:sz="4" w:space="0" w:color="auto"/>
              <w:right w:val="single" w:sz="4" w:space="0" w:color="auto"/>
            </w:tcBorders>
            <w:vAlign w:val="center"/>
          </w:tcPr>
          <w:p w:rsidR="00382846" w:rsidRPr="00ED6966" w:rsidRDefault="00382846" w:rsidP="009966E2">
            <w:r w:rsidRPr="00ED6966">
              <w:rPr>
                <w:rFonts w:hint="eastAsia"/>
              </w:rPr>
              <w:t>历夏商、周武王又封之于莒，战国时灭于楚。</w:t>
            </w:r>
            <w:r w:rsidRPr="00ED6966">
              <w:t xml:space="preserve"> </w:t>
            </w:r>
          </w:p>
        </w:tc>
        <w:tc>
          <w:tcPr>
            <w:tcW w:w="1785" w:type="dxa"/>
            <w:tcBorders>
              <w:top w:val="single" w:sz="4" w:space="0" w:color="auto"/>
              <w:left w:val="single" w:sz="4" w:space="0" w:color="auto"/>
              <w:bottom w:val="single" w:sz="4" w:space="0" w:color="auto"/>
              <w:right w:val="single" w:sz="12" w:space="0" w:color="auto"/>
            </w:tcBorders>
            <w:vAlign w:val="center"/>
          </w:tcPr>
          <w:p w:rsidR="00382846" w:rsidRPr="00ED6966" w:rsidRDefault="00382846" w:rsidP="009966E2">
            <w:r w:rsidRPr="00ED6966">
              <w:rPr>
                <w:rFonts w:hint="eastAsia"/>
              </w:rPr>
              <w:t>秦因置</w:t>
            </w:r>
            <w:r w:rsidRPr="00ED6966">
              <w:rPr>
                <w:rFonts w:hint="eastAsia"/>
              </w:rPr>
              <w:t>(</w:t>
            </w:r>
            <w:r w:rsidRPr="00ED6966">
              <w:rPr>
                <w:rFonts w:hint="eastAsia"/>
              </w:rPr>
              <w:t>莒</w:t>
            </w:r>
            <w:r w:rsidRPr="00ED6966">
              <w:rPr>
                <w:rFonts w:hint="eastAsia"/>
              </w:rPr>
              <w:t>)</w:t>
            </w:r>
            <w:r w:rsidRPr="00ED6966">
              <w:rPr>
                <w:rFonts w:hint="eastAsia"/>
              </w:rPr>
              <w:t>县</w:t>
            </w:r>
            <w:r w:rsidRPr="00ED6966">
              <w:t xml:space="preserve"> </w:t>
            </w:r>
          </w:p>
        </w:tc>
      </w:tr>
      <w:tr w:rsidR="00382846" w:rsidRPr="00ED6966" w:rsidTr="009966E2">
        <w:trPr>
          <w:jc w:val="center"/>
        </w:trPr>
        <w:tc>
          <w:tcPr>
            <w:tcW w:w="816" w:type="dxa"/>
            <w:tcBorders>
              <w:top w:val="single" w:sz="4" w:space="0" w:color="auto"/>
              <w:left w:val="single" w:sz="12" w:space="0" w:color="auto"/>
              <w:bottom w:val="single" w:sz="4" w:space="0" w:color="auto"/>
              <w:right w:val="single" w:sz="4" w:space="0" w:color="auto"/>
            </w:tcBorders>
            <w:vAlign w:val="center"/>
          </w:tcPr>
          <w:p w:rsidR="00382846" w:rsidRPr="00ED6966" w:rsidRDefault="00382846" w:rsidP="009966E2">
            <w:r w:rsidRPr="00ED6966">
              <w:rPr>
                <w:rFonts w:hint="eastAsia"/>
              </w:rPr>
              <w:t>薛</w:t>
            </w:r>
            <w:r w:rsidRPr="00ED6966">
              <w:t xml:space="preserve"> </w:t>
            </w:r>
          </w:p>
        </w:tc>
        <w:tc>
          <w:tcPr>
            <w:tcW w:w="2352" w:type="dxa"/>
            <w:tcBorders>
              <w:top w:val="single" w:sz="4" w:space="0" w:color="auto"/>
              <w:left w:val="single" w:sz="4" w:space="0" w:color="auto"/>
              <w:bottom w:val="single" w:sz="4" w:space="0" w:color="auto"/>
              <w:right w:val="single" w:sz="4" w:space="0" w:color="auto"/>
            </w:tcBorders>
            <w:vAlign w:val="center"/>
          </w:tcPr>
          <w:p w:rsidR="00382846" w:rsidRPr="00ED6966" w:rsidRDefault="00382846" w:rsidP="009966E2">
            <w:r w:rsidRPr="00ED6966">
              <w:rPr>
                <w:rFonts w:hint="eastAsia"/>
              </w:rPr>
              <w:t>黄帝十二世孙奚仲为夏车正，禹封为候。</w:t>
            </w:r>
            <w:r w:rsidRPr="00ED6966">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382846" w:rsidRPr="00ED6966" w:rsidRDefault="00382846" w:rsidP="009966E2">
            <w:r w:rsidRPr="00ED6966">
              <w:rPr>
                <w:rFonts w:hint="eastAsia"/>
              </w:rPr>
              <w:t>藤州市东薛城</w:t>
            </w:r>
            <w:r w:rsidRPr="00ED6966">
              <w:t xml:space="preserve"> </w:t>
            </w:r>
          </w:p>
        </w:tc>
        <w:tc>
          <w:tcPr>
            <w:tcW w:w="2495" w:type="dxa"/>
            <w:tcBorders>
              <w:top w:val="single" w:sz="4" w:space="0" w:color="auto"/>
              <w:left w:val="single" w:sz="4" w:space="0" w:color="auto"/>
              <w:bottom w:val="single" w:sz="4" w:space="0" w:color="auto"/>
              <w:right w:val="single" w:sz="4" w:space="0" w:color="auto"/>
            </w:tcBorders>
            <w:vAlign w:val="center"/>
          </w:tcPr>
          <w:p w:rsidR="00382846" w:rsidRPr="00ED6966" w:rsidRDefault="00382846" w:rsidP="009966E2">
            <w:r w:rsidRPr="00ED6966">
              <w:rPr>
                <w:rFonts w:hint="eastAsia"/>
              </w:rPr>
              <w:t>历夏商西周，至战国灭于齐。</w:t>
            </w:r>
            <w:r w:rsidRPr="00ED6966">
              <w:t xml:space="preserve"> </w:t>
            </w:r>
          </w:p>
        </w:tc>
        <w:tc>
          <w:tcPr>
            <w:tcW w:w="1785" w:type="dxa"/>
            <w:tcBorders>
              <w:top w:val="single" w:sz="4" w:space="0" w:color="auto"/>
              <w:left w:val="single" w:sz="4" w:space="0" w:color="auto"/>
              <w:bottom w:val="single" w:sz="4" w:space="0" w:color="auto"/>
              <w:right w:val="single" w:sz="12" w:space="0" w:color="auto"/>
            </w:tcBorders>
            <w:vAlign w:val="center"/>
          </w:tcPr>
          <w:p w:rsidR="00382846" w:rsidRPr="00ED6966" w:rsidRDefault="00382846" w:rsidP="009966E2">
            <w:r w:rsidRPr="00ED6966">
              <w:rPr>
                <w:rFonts w:hint="eastAsia"/>
              </w:rPr>
              <w:t>秦因置郡，西汉废郡为县。</w:t>
            </w:r>
            <w:r w:rsidRPr="00ED6966">
              <w:t xml:space="preserve"> </w:t>
            </w:r>
          </w:p>
        </w:tc>
      </w:tr>
      <w:tr w:rsidR="00382846" w:rsidRPr="00ED6966" w:rsidTr="009966E2">
        <w:trPr>
          <w:jc w:val="center"/>
        </w:trPr>
        <w:tc>
          <w:tcPr>
            <w:tcW w:w="816" w:type="dxa"/>
            <w:tcBorders>
              <w:top w:val="single" w:sz="4" w:space="0" w:color="auto"/>
              <w:left w:val="single" w:sz="12" w:space="0" w:color="auto"/>
              <w:bottom w:val="single" w:sz="4" w:space="0" w:color="auto"/>
              <w:right w:val="single" w:sz="4" w:space="0" w:color="auto"/>
            </w:tcBorders>
            <w:vAlign w:val="center"/>
          </w:tcPr>
          <w:p w:rsidR="00382846" w:rsidRPr="00ED6966" w:rsidRDefault="00382846" w:rsidP="009966E2">
            <w:r w:rsidRPr="00ED6966">
              <w:rPr>
                <w:rFonts w:hint="eastAsia"/>
              </w:rPr>
              <w:t>鲁</w:t>
            </w:r>
            <w:r w:rsidRPr="00ED6966">
              <w:t xml:space="preserve"> </w:t>
            </w:r>
          </w:p>
        </w:tc>
        <w:tc>
          <w:tcPr>
            <w:tcW w:w="2352" w:type="dxa"/>
            <w:tcBorders>
              <w:top w:val="single" w:sz="4" w:space="0" w:color="auto"/>
              <w:left w:val="single" w:sz="4" w:space="0" w:color="auto"/>
              <w:bottom w:val="single" w:sz="4" w:space="0" w:color="auto"/>
              <w:right w:val="single" w:sz="4" w:space="0" w:color="auto"/>
            </w:tcBorders>
            <w:vAlign w:val="center"/>
          </w:tcPr>
          <w:p w:rsidR="00382846" w:rsidRPr="00ED6966" w:rsidRDefault="00382846" w:rsidP="009966E2">
            <w:r w:rsidRPr="00ED6966">
              <w:rPr>
                <w:rFonts w:hint="eastAsia"/>
              </w:rPr>
              <w:t>用武王封弟用公旦于曲阜。</w:t>
            </w:r>
            <w:r w:rsidRPr="00ED6966">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382846" w:rsidRPr="00ED6966" w:rsidRDefault="00382846" w:rsidP="009966E2">
            <w:r w:rsidRPr="00ED6966">
              <w:rPr>
                <w:rFonts w:hint="eastAsia"/>
              </w:rPr>
              <w:t>曲阜市</w:t>
            </w:r>
            <w:r w:rsidRPr="00ED6966">
              <w:t xml:space="preserve"> </w:t>
            </w:r>
          </w:p>
        </w:tc>
        <w:tc>
          <w:tcPr>
            <w:tcW w:w="2495" w:type="dxa"/>
            <w:tcBorders>
              <w:top w:val="single" w:sz="4" w:space="0" w:color="auto"/>
              <w:left w:val="single" w:sz="4" w:space="0" w:color="auto"/>
              <w:bottom w:val="single" w:sz="4" w:space="0" w:color="auto"/>
              <w:right w:val="single" w:sz="4" w:space="0" w:color="auto"/>
            </w:tcBorders>
            <w:vAlign w:val="center"/>
          </w:tcPr>
          <w:p w:rsidR="00382846" w:rsidRPr="00ED6966" w:rsidRDefault="00382846" w:rsidP="009966E2">
            <w:r w:rsidRPr="00ED6966">
              <w:rPr>
                <w:rFonts w:hint="eastAsia"/>
              </w:rPr>
              <w:t>历西周春秋，战国为楚所灭。</w:t>
            </w:r>
            <w:r w:rsidRPr="00ED6966">
              <w:t xml:space="preserve"> </w:t>
            </w:r>
          </w:p>
        </w:tc>
        <w:tc>
          <w:tcPr>
            <w:tcW w:w="1785" w:type="dxa"/>
            <w:tcBorders>
              <w:top w:val="single" w:sz="4" w:space="0" w:color="auto"/>
              <w:left w:val="single" w:sz="4" w:space="0" w:color="auto"/>
              <w:bottom w:val="single" w:sz="4" w:space="0" w:color="auto"/>
              <w:right w:val="single" w:sz="12" w:space="0" w:color="auto"/>
            </w:tcBorders>
            <w:vAlign w:val="center"/>
          </w:tcPr>
          <w:p w:rsidR="00382846" w:rsidRPr="00ED6966" w:rsidRDefault="00382846" w:rsidP="009966E2">
            <w:r w:rsidRPr="00ED6966">
              <w:rPr>
                <w:rFonts w:hint="eastAsia"/>
              </w:rPr>
              <w:t>西汉置县属鲁国，西晋始置郡。</w:t>
            </w:r>
            <w:r w:rsidRPr="00ED6966">
              <w:t xml:space="preserve"> </w:t>
            </w:r>
          </w:p>
        </w:tc>
      </w:tr>
      <w:tr w:rsidR="00382846" w:rsidRPr="00ED6966" w:rsidTr="009966E2">
        <w:trPr>
          <w:jc w:val="center"/>
        </w:trPr>
        <w:tc>
          <w:tcPr>
            <w:tcW w:w="816" w:type="dxa"/>
            <w:tcBorders>
              <w:top w:val="single" w:sz="4" w:space="0" w:color="auto"/>
              <w:left w:val="single" w:sz="12" w:space="0" w:color="auto"/>
              <w:bottom w:val="single" w:sz="12" w:space="0" w:color="auto"/>
              <w:right w:val="single" w:sz="4" w:space="0" w:color="auto"/>
            </w:tcBorders>
            <w:vAlign w:val="center"/>
          </w:tcPr>
          <w:p w:rsidR="00382846" w:rsidRPr="00ED6966" w:rsidRDefault="00382846" w:rsidP="009966E2">
            <w:r w:rsidRPr="00ED6966">
              <w:rPr>
                <w:rFonts w:hint="eastAsia"/>
              </w:rPr>
              <w:t>单</w:t>
            </w:r>
            <w:r w:rsidRPr="00ED6966">
              <w:t xml:space="preserve"> </w:t>
            </w:r>
          </w:p>
        </w:tc>
        <w:tc>
          <w:tcPr>
            <w:tcW w:w="2352" w:type="dxa"/>
            <w:tcBorders>
              <w:top w:val="single" w:sz="4" w:space="0" w:color="auto"/>
              <w:left w:val="single" w:sz="4" w:space="0" w:color="auto"/>
              <w:bottom w:val="single" w:sz="12" w:space="0" w:color="auto"/>
              <w:right w:val="single" w:sz="4" w:space="0" w:color="auto"/>
            </w:tcBorders>
            <w:vAlign w:val="center"/>
          </w:tcPr>
          <w:p w:rsidR="00382846" w:rsidRPr="00ED6966" w:rsidRDefault="00382846" w:rsidP="009966E2">
            <w:r w:rsidRPr="00ED6966">
              <w:rPr>
                <w:rFonts w:hint="eastAsia"/>
              </w:rPr>
              <w:t>有虞氏舜帝师所封。</w:t>
            </w:r>
            <w:r w:rsidRPr="00ED6966">
              <w:t xml:space="preserve"> </w:t>
            </w:r>
          </w:p>
        </w:tc>
        <w:tc>
          <w:tcPr>
            <w:tcW w:w="1080" w:type="dxa"/>
            <w:tcBorders>
              <w:top w:val="single" w:sz="4" w:space="0" w:color="auto"/>
              <w:left w:val="single" w:sz="4" w:space="0" w:color="auto"/>
              <w:bottom w:val="single" w:sz="12" w:space="0" w:color="auto"/>
              <w:right w:val="single" w:sz="4" w:space="0" w:color="auto"/>
            </w:tcBorders>
            <w:vAlign w:val="center"/>
          </w:tcPr>
          <w:p w:rsidR="00382846" w:rsidRPr="00ED6966" w:rsidRDefault="00382846" w:rsidP="009966E2">
            <w:r w:rsidRPr="00ED6966">
              <w:rPr>
                <w:rFonts w:hint="eastAsia"/>
              </w:rPr>
              <w:t>单县</w:t>
            </w:r>
            <w:r w:rsidRPr="00ED6966">
              <w:t xml:space="preserve"> </w:t>
            </w:r>
          </w:p>
        </w:tc>
        <w:tc>
          <w:tcPr>
            <w:tcW w:w="2495" w:type="dxa"/>
            <w:tcBorders>
              <w:top w:val="single" w:sz="4" w:space="0" w:color="auto"/>
              <w:left w:val="single" w:sz="4" w:space="0" w:color="auto"/>
              <w:bottom w:val="single" w:sz="12" w:space="0" w:color="auto"/>
              <w:right w:val="single" w:sz="4" w:space="0" w:color="auto"/>
            </w:tcBorders>
            <w:vAlign w:val="center"/>
          </w:tcPr>
          <w:p w:rsidR="00382846" w:rsidRPr="00ED6966" w:rsidRDefault="00382846" w:rsidP="009966E2">
            <w:r w:rsidRPr="00ED6966">
              <w:rPr>
                <w:rFonts w:hint="eastAsia"/>
              </w:rPr>
              <w:t>春秋时为鲁单父邑</w:t>
            </w:r>
            <w:r w:rsidRPr="00ED6966">
              <w:t xml:space="preserve"> </w:t>
            </w:r>
          </w:p>
        </w:tc>
        <w:tc>
          <w:tcPr>
            <w:tcW w:w="1785" w:type="dxa"/>
            <w:tcBorders>
              <w:top w:val="single" w:sz="4" w:space="0" w:color="auto"/>
              <w:left w:val="single" w:sz="4" w:space="0" w:color="auto"/>
              <w:bottom w:val="single" w:sz="12" w:space="0" w:color="auto"/>
              <w:right w:val="single" w:sz="12" w:space="0" w:color="auto"/>
            </w:tcBorders>
            <w:vAlign w:val="center"/>
          </w:tcPr>
          <w:p w:rsidR="00382846" w:rsidRPr="00ED6966" w:rsidRDefault="00382846" w:rsidP="009966E2">
            <w:r w:rsidRPr="00ED6966">
              <w:rPr>
                <w:rFonts w:hint="eastAsia"/>
              </w:rPr>
              <w:t>西汉因置单父县</w:t>
            </w:r>
            <w:r w:rsidRPr="00ED6966">
              <w:t xml:space="preserve"> </w:t>
            </w:r>
          </w:p>
        </w:tc>
      </w:tr>
    </w:tbl>
    <w:p w:rsidR="00382846" w:rsidRPr="00ED6966" w:rsidRDefault="00382846" w:rsidP="00382846">
      <w:r w:rsidRPr="00ED6966">
        <w:rPr>
          <w:rFonts w:hint="eastAsia"/>
        </w:rPr>
        <w:t>对表</w:t>
      </w:r>
      <w:r w:rsidRPr="00ED6966">
        <w:rPr>
          <w:rFonts w:hint="eastAsia"/>
        </w:rPr>
        <w:t>1</w:t>
      </w:r>
      <w:r w:rsidRPr="00ED6966">
        <w:rPr>
          <w:rFonts w:hint="eastAsia"/>
        </w:rPr>
        <w:t>所反映的情况的合理解释是</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．姬姓是西周时期分封的主体</w:t>
      </w:r>
      <w:r w:rsidRPr="00ED6966">
        <w:rPr>
          <w:rFonts w:hint="eastAsia"/>
        </w:rPr>
        <w:t>                B</w:t>
      </w:r>
      <w:r w:rsidRPr="00ED6966">
        <w:rPr>
          <w:rFonts w:hint="eastAsia"/>
        </w:rPr>
        <w:t>．秦汉郡县往往沿袭先秦古国国名</w:t>
      </w:r>
    </w:p>
    <w:p w:rsidR="00382846" w:rsidRPr="00ED6966" w:rsidRDefault="00382846" w:rsidP="00382846">
      <w:r w:rsidRPr="00ED6966">
        <w:rPr>
          <w:rFonts w:hint="eastAsia"/>
        </w:rPr>
        <w:t>C</w:t>
      </w:r>
      <w:r w:rsidRPr="00ED6966">
        <w:rPr>
          <w:rFonts w:hint="eastAsia"/>
        </w:rPr>
        <w:t>．兼并战争严重破坏先秦文明</w:t>
      </w:r>
      <w:r w:rsidRPr="00ED6966">
        <w:rPr>
          <w:rFonts w:hint="eastAsia"/>
        </w:rPr>
        <w:t>                D</w:t>
      </w:r>
      <w:r w:rsidRPr="00ED6966">
        <w:rPr>
          <w:rFonts w:hint="eastAsia"/>
        </w:rPr>
        <w:t>．以郡统县的传统发端于秦汉时期</w:t>
      </w:r>
    </w:p>
    <w:p w:rsidR="00382846" w:rsidRPr="00ED6966" w:rsidRDefault="00382846" w:rsidP="00382846">
      <w:r w:rsidRPr="00ED6966">
        <w:rPr>
          <w:rFonts w:hint="eastAsia"/>
        </w:rPr>
        <w:t>4</w:t>
      </w:r>
      <w:r w:rsidRPr="00ED6966">
        <w:rPr>
          <w:rFonts w:hint="eastAsia"/>
        </w:rPr>
        <w:t>．秦朝建立之初，统治集团原本希望在博采先秦诸子百家之长的基础上构建新官学体系，但博士淳于越等人以古非今，以私学非议政府决策，不利于君尊臣卑的现实政治秩序。为此，秦朝</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．开始采用法家治国思想</w:t>
      </w:r>
      <w:r w:rsidRPr="00ED6966">
        <w:rPr>
          <w:rFonts w:hint="eastAsia"/>
        </w:rPr>
        <w:t>                        B</w:t>
      </w:r>
      <w:r w:rsidRPr="00ED6966">
        <w:rPr>
          <w:rFonts w:hint="eastAsia"/>
        </w:rPr>
        <w:t>．焚书坑儒，思想专制</w:t>
      </w:r>
    </w:p>
    <w:p w:rsidR="00382846" w:rsidRPr="00ED6966" w:rsidRDefault="00382846" w:rsidP="00382846">
      <w:r w:rsidRPr="00ED6966">
        <w:rPr>
          <w:rFonts w:hint="eastAsia"/>
        </w:rPr>
        <w:t>C</w:t>
      </w:r>
      <w:r w:rsidRPr="00ED6966">
        <w:rPr>
          <w:rFonts w:hint="eastAsia"/>
        </w:rPr>
        <w:t>．“罢黜百家，独尊儒术”</w:t>
      </w:r>
      <w:r w:rsidRPr="00ED6966">
        <w:rPr>
          <w:rFonts w:hint="eastAsia"/>
        </w:rPr>
        <w:t>                      D</w:t>
      </w:r>
      <w:r w:rsidRPr="00ED6966">
        <w:rPr>
          <w:rFonts w:hint="eastAsia"/>
        </w:rPr>
        <w:t>．博采众长，兼容并包</w:t>
      </w:r>
    </w:p>
    <w:p w:rsidR="00382846" w:rsidRPr="00ED6966" w:rsidRDefault="00382846" w:rsidP="00382846">
      <w:r w:rsidRPr="00ED6966">
        <w:rPr>
          <w:rFonts w:hint="eastAsia"/>
        </w:rPr>
        <w:t>5</w:t>
      </w:r>
      <w:r w:rsidRPr="00ED6966">
        <w:rPr>
          <w:rFonts w:hint="eastAsia"/>
        </w:rPr>
        <w:t>．“西周的这套制度，尽管对周帝国的迅速扩张贡献极大，但是经过四百年左右的发展，这套制度在所谓春秋时代土崩瓦解。经战国终为秦制所彻底替代。”文中“秦制”指</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．王位世袭制</w:t>
      </w:r>
      <w:r w:rsidRPr="00ED6966">
        <w:rPr>
          <w:rFonts w:hint="eastAsia"/>
        </w:rPr>
        <w:t>        B</w:t>
      </w:r>
      <w:r w:rsidRPr="00ED6966">
        <w:rPr>
          <w:rFonts w:hint="eastAsia"/>
        </w:rPr>
        <w:t>．分封制</w:t>
      </w:r>
      <w:r w:rsidRPr="00ED6966">
        <w:rPr>
          <w:rFonts w:hint="eastAsia"/>
        </w:rPr>
        <w:t>                 C</w:t>
      </w:r>
      <w:r w:rsidRPr="00ED6966">
        <w:rPr>
          <w:rFonts w:hint="eastAsia"/>
        </w:rPr>
        <w:t>．宗法制</w:t>
      </w:r>
      <w:r w:rsidRPr="00ED6966">
        <w:rPr>
          <w:rFonts w:hint="eastAsia"/>
        </w:rPr>
        <w:t>                D</w:t>
      </w:r>
      <w:r w:rsidRPr="00ED6966">
        <w:rPr>
          <w:rFonts w:hint="eastAsia"/>
        </w:rPr>
        <w:t>．郡县制</w:t>
      </w:r>
    </w:p>
    <w:p w:rsidR="00382846" w:rsidRPr="00ED6966" w:rsidRDefault="00382846" w:rsidP="00382846">
      <w:r w:rsidRPr="00ED6966">
        <w:rPr>
          <w:rFonts w:hint="eastAsia"/>
        </w:rPr>
        <w:t>6</w:t>
      </w:r>
      <w:r w:rsidRPr="00ED6966">
        <w:rPr>
          <w:rFonts w:hint="eastAsia"/>
        </w:rPr>
        <w:t>．柳宗元在《封建论》中说道：“……裂都会而为之郡邑，废侯卫而为之守宰，据天下之雄图，都六合之上游，摄制四海，运于掌握之内，此其所以为得也。”这一现象出现于</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．公元</w:t>
      </w:r>
      <w:r w:rsidRPr="00ED6966">
        <w:rPr>
          <w:rFonts w:hint="eastAsia"/>
        </w:rPr>
        <w:t>3</w:t>
      </w:r>
      <w:r w:rsidRPr="00ED6966">
        <w:rPr>
          <w:rFonts w:hint="eastAsia"/>
        </w:rPr>
        <w:t>世纪后期</w:t>
      </w:r>
      <w:r w:rsidRPr="00ED6966">
        <w:rPr>
          <w:rFonts w:hint="eastAsia"/>
        </w:rPr>
        <w:t>                                      B</w:t>
      </w:r>
      <w:r w:rsidRPr="00ED6966">
        <w:rPr>
          <w:rFonts w:hint="eastAsia"/>
        </w:rPr>
        <w:t>．公元</w:t>
      </w:r>
      <w:r w:rsidRPr="00ED6966">
        <w:rPr>
          <w:rFonts w:hint="eastAsia"/>
        </w:rPr>
        <w:t>3</w:t>
      </w:r>
      <w:r w:rsidRPr="00ED6966">
        <w:rPr>
          <w:rFonts w:hint="eastAsia"/>
        </w:rPr>
        <w:t>世纪前期</w:t>
      </w:r>
    </w:p>
    <w:p w:rsidR="00382846" w:rsidRPr="00ED6966" w:rsidRDefault="00382846" w:rsidP="00382846">
      <w:r w:rsidRPr="00ED6966">
        <w:rPr>
          <w:rFonts w:hint="eastAsia"/>
        </w:rPr>
        <w:t>C</w:t>
      </w:r>
      <w:r w:rsidRPr="00ED6966">
        <w:rPr>
          <w:rFonts w:hint="eastAsia"/>
        </w:rPr>
        <w:t>．公元前</w:t>
      </w:r>
      <w:r w:rsidRPr="00ED6966">
        <w:rPr>
          <w:rFonts w:hint="eastAsia"/>
        </w:rPr>
        <w:t>3</w:t>
      </w:r>
      <w:r w:rsidRPr="00ED6966">
        <w:rPr>
          <w:rFonts w:hint="eastAsia"/>
        </w:rPr>
        <w:t>世纪后期</w:t>
      </w:r>
      <w:r w:rsidRPr="00ED6966">
        <w:rPr>
          <w:rFonts w:hint="eastAsia"/>
        </w:rPr>
        <w:t>                                  D</w:t>
      </w:r>
      <w:r w:rsidRPr="00ED6966">
        <w:rPr>
          <w:rFonts w:hint="eastAsia"/>
        </w:rPr>
        <w:t>．公元前</w:t>
      </w:r>
      <w:r w:rsidRPr="00ED6966">
        <w:rPr>
          <w:rFonts w:hint="eastAsia"/>
        </w:rPr>
        <w:t>3</w:t>
      </w:r>
      <w:r w:rsidRPr="00ED6966">
        <w:rPr>
          <w:rFonts w:hint="eastAsia"/>
        </w:rPr>
        <w:t>世纪前期</w:t>
      </w:r>
    </w:p>
    <w:p w:rsidR="00382846" w:rsidRPr="00ED6966" w:rsidRDefault="00382846" w:rsidP="00382846">
      <w:r w:rsidRPr="00ED6966">
        <w:rPr>
          <w:rFonts w:hint="eastAsia"/>
        </w:rPr>
        <w:t>7</w:t>
      </w:r>
      <w:r w:rsidRPr="00ED6966">
        <w:rPr>
          <w:rFonts w:hint="eastAsia"/>
        </w:rPr>
        <w:t>．秦朝在郡一级地方，除了郡守以外，设有郡尉和郡监两个郡一级长官。郡尉和郡监与郡守平级，</w:t>
      </w:r>
      <w:r w:rsidRPr="00ED6966">
        <w:rPr>
          <w:rFonts w:hint="eastAsia"/>
        </w:rPr>
        <w:lastRenderedPageBreak/>
        <w:t>可自行任命署吏，直接听命于中央。与此相似的是，在一县之内，亦分别设置令</w:t>
      </w:r>
      <w:r w:rsidRPr="00ED6966">
        <w:rPr>
          <w:rFonts w:hint="eastAsia"/>
        </w:rPr>
        <w:t>(</w:t>
      </w:r>
      <w:r w:rsidRPr="00ED6966">
        <w:rPr>
          <w:rFonts w:hint="eastAsia"/>
        </w:rPr>
        <w:t>长</w:t>
      </w:r>
      <w:r w:rsidRPr="00ED6966">
        <w:rPr>
          <w:rFonts w:hint="eastAsia"/>
        </w:rPr>
        <w:t>)</w:t>
      </w:r>
      <w:r w:rsidRPr="00ED6966">
        <w:rPr>
          <w:rFonts w:hint="eastAsia"/>
        </w:rPr>
        <w:t>、尉、监。由此可见，秦朝</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．地方所有署吏均由中央任命</w:t>
      </w:r>
      <w:r w:rsidRPr="00ED6966">
        <w:rPr>
          <w:rFonts w:hint="eastAsia"/>
        </w:rPr>
        <w:t>                B</w:t>
      </w:r>
      <w:r w:rsidRPr="00ED6966">
        <w:rPr>
          <w:rFonts w:hint="eastAsia"/>
        </w:rPr>
        <w:t>．中央尚未实现权力高度集中</w:t>
      </w:r>
    </w:p>
    <w:p w:rsidR="00382846" w:rsidRPr="00ED6966" w:rsidRDefault="00382846" w:rsidP="00382846">
      <w:r w:rsidRPr="00ED6966">
        <w:rPr>
          <w:rFonts w:hint="eastAsia"/>
        </w:rPr>
        <w:t>C</w:t>
      </w:r>
      <w:r w:rsidRPr="00ED6966">
        <w:rPr>
          <w:rFonts w:hint="eastAsia"/>
        </w:rPr>
        <w:t>．形成了中央垂直管理地方的体系</w:t>
      </w:r>
      <w:r w:rsidRPr="00ED6966">
        <w:rPr>
          <w:rFonts w:hint="eastAsia"/>
        </w:rPr>
        <w:t>        D</w:t>
      </w:r>
      <w:r w:rsidRPr="00ED6966">
        <w:rPr>
          <w:rFonts w:hint="eastAsia"/>
        </w:rPr>
        <w:t>．中央军政大权均掌握在皇帝手中</w:t>
      </w:r>
    </w:p>
    <w:p w:rsidR="00382846" w:rsidRPr="00ED6966" w:rsidRDefault="00382846" w:rsidP="00382846">
      <w:r w:rsidRPr="00ED6966">
        <w:rPr>
          <w:rFonts w:hint="eastAsia"/>
        </w:rPr>
        <w:t>8</w:t>
      </w:r>
      <w:r w:rsidRPr="00ED6966">
        <w:rPr>
          <w:rFonts w:hint="eastAsia"/>
        </w:rPr>
        <w:t>．“唐制，每事先经由中书省，中书做定将上，得旨，再下中书，中书付门下。或有未当，则门下缴驳，又还中书又将上，得者再下中书，中书又下门下。若事可行，门下即下尚书省。尚书省但主书撰‘奉行’而已。”结合材料与所学知识，对此制度的下列说法正确的是</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．中书省负责草拟，下辖六部</w:t>
      </w:r>
      <w:r w:rsidRPr="00ED6966">
        <w:rPr>
          <w:rFonts w:hint="eastAsia"/>
        </w:rPr>
        <w:t>                B</w:t>
      </w:r>
      <w:r w:rsidRPr="00ED6966">
        <w:rPr>
          <w:rFonts w:hint="eastAsia"/>
        </w:rPr>
        <w:t>．门下省地位最高，掌握决策权</w:t>
      </w:r>
    </w:p>
    <w:p w:rsidR="00382846" w:rsidRPr="00ED6966" w:rsidRDefault="00382846" w:rsidP="00382846">
      <w:r w:rsidRPr="00ED6966">
        <w:rPr>
          <w:rFonts w:hint="eastAsia"/>
        </w:rPr>
        <w:t>C</w:t>
      </w:r>
      <w:r w:rsidRPr="00ED6966">
        <w:rPr>
          <w:rFonts w:hint="eastAsia"/>
        </w:rPr>
        <w:t>．尚书省地位低下，没有权力</w:t>
      </w:r>
      <w:r w:rsidRPr="00ED6966">
        <w:rPr>
          <w:rFonts w:hint="eastAsia"/>
        </w:rPr>
        <w:t>                D</w:t>
      </w:r>
      <w:r w:rsidRPr="00ED6966">
        <w:rPr>
          <w:rFonts w:hint="eastAsia"/>
        </w:rPr>
        <w:t>．三省长官皆宰相，相权被分散</w:t>
      </w:r>
    </w:p>
    <w:p w:rsidR="00382846" w:rsidRPr="00ED6966" w:rsidRDefault="00382846" w:rsidP="00382846">
      <w:r w:rsidRPr="00ED6966">
        <w:rPr>
          <w:rFonts w:hint="eastAsia"/>
        </w:rPr>
        <w:t>9</w:t>
      </w:r>
      <w:r w:rsidRPr="00ED6966">
        <w:rPr>
          <w:rFonts w:hint="eastAsia"/>
        </w:rPr>
        <w:t>．“唐朝那是个火热的年代，是个经常亮肌肉的年代，每个人都有机会改变自己的命运，寒门出宰相，士兵成将军。”这里“改变自己的命运”主要途径是</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．世袭爵位</w:t>
      </w:r>
      <w:r w:rsidRPr="00ED6966">
        <w:rPr>
          <w:rFonts w:hint="eastAsia"/>
        </w:rPr>
        <w:t>            B</w:t>
      </w:r>
      <w:r w:rsidRPr="00ED6966">
        <w:rPr>
          <w:rFonts w:hint="eastAsia"/>
        </w:rPr>
        <w:t>．察举征召</w:t>
      </w:r>
      <w:r w:rsidRPr="00ED6966">
        <w:rPr>
          <w:rFonts w:hint="eastAsia"/>
        </w:rPr>
        <w:t>             C</w:t>
      </w:r>
      <w:r w:rsidRPr="00ED6966">
        <w:rPr>
          <w:rFonts w:hint="eastAsia"/>
        </w:rPr>
        <w:t>．科举考试</w:t>
      </w:r>
      <w:r w:rsidRPr="00ED6966">
        <w:rPr>
          <w:rFonts w:hint="eastAsia"/>
        </w:rPr>
        <w:t>            D</w:t>
      </w:r>
      <w:r w:rsidRPr="00ED6966">
        <w:rPr>
          <w:rFonts w:hint="eastAsia"/>
        </w:rPr>
        <w:t>．高官举荐</w:t>
      </w:r>
    </w:p>
    <w:p w:rsidR="00382846" w:rsidRPr="00ED6966" w:rsidRDefault="00382846" w:rsidP="00382846">
      <w:r w:rsidRPr="00ED6966">
        <w:rPr>
          <w:rFonts w:hint="eastAsia"/>
        </w:rPr>
        <w:t>10</w:t>
      </w:r>
      <w:r w:rsidRPr="00ED6966">
        <w:rPr>
          <w:rFonts w:hint="eastAsia"/>
        </w:rPr>
        <w:t>．元大德九年，中书省下达公文，谴责各行省应决不决，“泛滥咨禀”的做法。然而，对“重事并创支钱粮”，仍重申“必合咨禀”的旧制。中书省此举的真实意图是</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．加强中央对地方有效控制</w:t>
      </w:r>
      <w:r w:rsidRPr="00ED6966">
        <w:rPr>
          <w:rFonts w:hint="eastAsia"/>
        </w:rPr>
        <w:t>                    B</w:t>
      </w:r>
      <w:r w:rsidRPr="00ED6966">
        <w:rPr>
          <w:rFonts w:hint="eastAsia"/>
        </w:rPr>
        <w:t>．摆脱地方繁重政务的干扰</w:t>
      </w:r>
    </w:p>
    <w:p w:rsidR="00382846" w:rsidRPr="00ED6966" w:rsidRDefault="00382846" w:rsidP="00382846">
      <w:r w:rsidRPr="00ED6966">
        <w:rPr>
          <w:rFonts w:hint="eastAsia"/>
        </w:rPr>
        <w:t>C</w:t>
      </w:r>
      <w:r w:rsidRPr="00ED6966">
        <w:rPr>
          <w:rFonts w:hint="eastAsia"/>
        </w:rPr>
        <w:t>．中央集权与地方分权兼顾</w:t>
      </w:r>
      <w:r w:rsidRPr="00ED6966">
        <w:rPr>
          <w:rFonts w:hint="eastAsia"/>
        </w:rPr>
        <w:t>                    D</w:t>
      </w:r>
      <w:r w:rsidRPr="00ED6966">
        <w:rPr>
          <w:rFonts w:hint="eastAsia"/>
        </w:rPr>
        <w:t>．创造条件扩大地方自主权</w:t>
      </w:r>
    </w:p>
    <w:p w:rsidR="00382846" w:rsidRPr="00ED6966" w:rsidRDefault="00382846" w:rsidP="00382846">
      <w:r w:rsidRPr="00ED6966">
        <w:rPr>
          <w:rFonts w:hint="eastAsia"/>
        </w:rPr>
        <w:t>11</w:t>
      </w:r>
      <w:r w:rsidRPr="00ED6966">
        <w:rPr>
          <w:rFonts w:hint="eastAsia"/>
        </w:rPr>
        <w:t>．吕思勉为晋朝惋惜：“然而大权始终为自北南迁的贵族所把持，使宋武帝</w:t>
      </w:r>
      <w:r w:rsidRPr="00ED6966">
        <w:rPr>
          <w:rFonts w:hint="eastAsia"/>
        </w:rPr>
        <w:t>(</w:t>
      </w:r>
      <w:r w:rsidRPr="00ED6966">
        <w:rPr>
          <w:rFonts w:hint="eastAsia"/>
        </w:rPr>
        <w:t>出身贫寒</w:t>
      </w:r>
      <w:r w:rsidRPr="00ED6966">
        <w:rPr>
          <w:rFonts w:hint="eastAsia"/>
        </w:rPr>
        <w:t>)</w:t>
      </w:r>
      <w:r w:rsidRPr="00ED6966">
        <w:rPr>
          <w:rFonts w:hint="eastAsia"/>
        </w:rPr>
        <w:t>一类的人物，直到晋末，才得出现于政治舞台上，这也是一笔很大的损失。”造成这一损失的制度原因是</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．世官制</w:t>
      </w:r>
      <w:r w:rsidRPr="00ED6966">
        <w:rPr>
          <w:rFonts w:hint="eastAsia"/>
        </w:rPr>
        <w:t>                B</w:t>
      </w:r>
      <w:r w:rsidRPr="00ED6966">
        <w:rPr>
          <w:rFonts w:hint="eastAsia"/>
        </w:rPr>
        <w:t>．察举制</w:t>
      </w:r>
      <w:r w:rsidRPr="00ED6966">
        <w:rPr>
          <w:rFonts w:hint="eastAsia"/>
        </w:rPr>
        <w:t>                 C</w:t>
      </w:r>
      <w:r w:rsidRPr="00ED6966">
        <w:rPr>
          <w:rFonts w:hint="eastAsia"/>
        </w:rPr>
        <w:t>．九品中正制</w:t>
      </w:r>
      <w:r w:rsidRPr="00ED6966">
        <w:rPr>
          <w:rFonts w:hint="eastAsia"/>
        </w:rPr>
        <w:t>        D</w:t>
      </w:r>
      <w:r w:rsidRPr="00ED6966">
        <w:rPr>
          <w:rFonts w:hint="eastAsia"/>
        </w:rPr>
        <w:t>．科举制</w:t>
      </w:r>
    </w:p>
    <w:p w:rsidR="00382846" w:rsidRPr="00ED6966" w:rsidRDefault="00382846" w:rsidP="00382846">
      <w:r w:rsidRPr="00ED6966">
        <w:rPr>
          <w:rFonts w:hint="eastAsia"/>
        </w:rPr>
        <w:t>12</w:t>
      </w:r>
      <w:r w:rsidRPr="00ED6966">
        <w:rPr>
          <w:rFonts w:hint="eastAsia"/>
        </w:rPr>
        <w:t>．“大唐贡士之法，多循隋制。上郡岁三人，中郡二人，下郡一人，有才能者无常数。其常贡之科，有秀才，有明经，有进士，有明法，有书，有算。”与材料中“贡士之法”密切相关的是</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．察举制</w:t>
      </w:r>
      <w:r w:rsidRPr="00ED6966">
        <w:rPr>
          <w:rFonts w:hint="eastAsia"/>
        </w:rPr>
        <w:t>                B</w:t>
      </w:r>
      <w:r w:rsidRPr="00ED6966">
        <w:rPr>
          <w:rFonts w:hint="eastAsia"/>
        </w:rPr>
        <w:t>．九品中正制</w:t>
      </w:r>
      <w:r w:rsidRPr="00ED6966">
        <w:rPr>
          <w:rFonts w:hint="eastAsia"/>
        </w:rPr>
        <w:t>         C</w:t>
      </w:r>
      <w:r w:rsidRPr="00ED6966">
        <w:rPr>
          <w:rFonts w:hint="eastAsia"/>
        </w:rPr>
        <w:t>．科举制</w:t>
      </w:r>
      <w:r w:rsidRPr="00ED6966">
        <w:rPr>
          <w:rFonts w:hint="eastAsia"/>
        </w:rPr>
        <w:t>                D</w:t>
      </w:r>
      <w:r w:rsidRPr="00ED6966">
        <w:rPr>
          <w:rFonts w:hint="eastAsia"/>
        </w:rPr>
        <w:t>．军功爵制</w:t>
      </w:r>
    </w:p>
    <w:p w:rsidR="00382846" w:rsidRPr="00ED6966" w:rsidRDefault="00382846" w:rsidP="00382846"/>
    <w:p w:rsidR="00382846" w:rsidRPr="00ED6966" w:rsidRDefault="00382846" w:rsidP="00382846">
      <w:r w:rsidRPr="00ED6966">
        <w:rPr>
          <w:rFonts w:hint="eastAsia"/>
        </w:rPr>
        <w:t>13</w:t>
      </w:r>
      <w:r w:rsidRPr="00ED6966">
        <w:rPr>
          <w:rFonts w:hint="eastAsia"/>
        </w:rPr>
        <w:t>．“在宰相制度的变革中，一个明显的趋势是宰相的人数增加，形成一种互相配合、互相制衡的集体权力，对皇权的制约有所加强”。以下最能体现这一趋势的是</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．秦朝三公九卿制</w:t>
      </w:r>
      <w:r w:rsidRPr="00ED6966">
        <w:rPr>
          <w:rFonts w:hint="eastAsia"/>
        </w:rPr>
        <w:t>                                    B</w:t>
      </w:r>
      <w:r w:rsidRPr="00ED6966">
        <w:rPr>
          <w:rFonts w:hint="eastAsia"/>
        </w:rPr>
        <w:t>．汉朝郡国并行制</w:t>
      </w:r>
    </w:p>
    <w:p w:rsidR="00382846" w:rsidRPr="00ED6966" w:rsidRDefault="00382846" w:rsidP="00382846">
      <w:r w:rsidRPr="00ED6966">
        <w:rPr>
          <w:rFonts w:hint="eastAsia"/>
        </w:rPr>
        <w:t>C</w:t>
      </w:r>
      <w:r w:rsidRPr="00ED6966">
        <w:rPr>
          <w:rFonts w:hint="eastAsia"/>
        </w:rPr>
        <w:t>．唐朝三省六部制</w:t>
      </w:r>
      <w:r w:rsidRPr="00ED6966">
        <w:rPr>
          <w:rFonts w:hint="eastAsia"/>
        </w:rPr>
        <w:t>                                    D</w:t>
      </w:r>
      <w:r w:rsidRPr="00ED6966">
        <w:rPr>
          <w:rFonts w:hint="eastAsia"/>
        </w:rPr>
        <w:t>．元朝的行省制度</w:t>
      </w:r>
    </w:p>
    <w:p w:rsidR="00382846" w:rsidRPr="00ED6966" w:rsidRDefault="00382846" w:rsidP="00382846">
      <w:r w:rsidRPr="00ED6966">
        <w:rPr>
          <w:rFonts w:hint="eastAsia"/>
        </w:rPr>
        <w:t>14</w:t>
      </w:r>
      <w:r w:rsidRPr="00ED6966">
        <w:rPr>
          <w:rFonts w:hint="eastAsia"/>
        </w:rPr>
        <w:t>．《明史·刘健传》中记载到：孝宗时刘健与李东阳、谢迁俱在内阁，“三人同心辅政，竭情尽虑，知无不言。</w:t>
      </w:r>
      <w:r w:rsidRPr="00ED6966">
        <w:rPr>
          <w:rFonts w:hint="eastAsia"/>
        </w:rPr>
        <w:t>(</w:t>
      </w:r>
      <w:r w:rsidRPr="00ED6966">
        <w:rPr>
          <w:rFonts w:hint="eastAsia"/>
        </w:rPr>
        <w:t>孝宗</w:t>
      </w:r>
      <w:r w:rsidRPr="00ED6966">
        <w:rPr>
          <w:rFonts w:hint="eastAsia"/>
        </w:rPr>
        <w:t>)</w:t>
      </w:r>
      <w:r w:rsidRPr="00ED6966">
        <w:rPr>
          <w:rFonts w:hint="eastAsia"/>
        </w:rPr>
        <w:t>初或有从有不从，既乃益见信，所奏请无不纳”。材料体现了</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．内阁拥有决策大权</w:t>
      </w:r>
      <w:r w:rsidRPr="00ED6966">
        <w:rPr>
          <w:rFonts w:hint="eastAsia"/>
        </w:rPr>
        <w:t>                                B</w:t>
      </w:r>
      <w:r w:rsidRPr="00ED6966">
        <w:rPr>
          <w:rFonts w:hint="eastAsia"/>
        </w:rPr>
        <w:t>．军机大臣权力日重</w:t>
      </w:r>
    </w:p>
    <w:p w:rsidR="00382846" w:rsidRPr="00ED6966" w:rsidRDefault="00382846" w:rsidP="00382846">
      <w:r w:rsidRPr="00ED6966">
        <w:rPr>
          <w:rFonts w:hint="eastAsia"/>
        </w:rPr>
        <w:t>C</w:t>
      </w:r>
      <w:r w:rsidRPr="00ED6966">
        <w:rPr>
          <w:rFonts w:hint="eastAsia"/>
        </w:rPr>
        <w:t>．内阁地位逐渐上升</w:t>
      </w:r>
      <w:r w:rsidRPr="00ED6966">
        <w:rPr>
          <w:rFonts w:hint="eastAsia"/>
        </w:rPr>
        <w:t>                                D</w:t>
      </w:r>
      <w:r w:rsidRPr="00ED6966">
        <w:rPr>
          <w:rFonts w:hint="eastAsia"/>
        </w:rPr>
        <w:t>．君权和相权的矛盾</w:t>
      </w:r>
    </w:p>
    <w:p w:rsidR="00382846" w:rsidRPr="00ED6966" w:rsidRDefault="00382846" w:rsidP="00382846">
      <w:r w:rsidRPr="00ED6966">
        <w:rPr>
          <w:rFonts w:hint="eastAsia"/>
        </w:rPr>
        <w:t>15</w:t>
      </w:r>
      <w:r w:rsidRPr="00ED6966">
        <w:rPr>
          <w:rFonts w:hint="eastAsia"/>
        </w:rPr>
        <w:t>．《清史稿》记载：“</w:t>
      </w:r>
      <w:r w:rsidRPr="00ED6966">
        <w:rPr>
          <w:rFonts w:hint="eastAsia"/>
        </w:rPr>
        <w:t>(</w:t>
      </w:r>
      <w:r w:rsidRPr="00ED6966">
        <w:rPr>
          <w:rFonts w:hint="eastAsia"/>
        </w:rPr>
        <w:t>军机处</w:t>
      </w:r>
      <w:r w:rsidRPr="00ED6966">
        <w:rPr>
          <w:rFonts w:hint="eastAsia"/>
        </w:rPr>
        <w:t>)</w:t>
      </w:r>
      <w:r w:rsidRPr="00ED6966">
        <w:rPr>
          <w:rFonts w:hint="eastAsia"/>
        </w:rPr>
        <w:t>初祗秉庙谟商戎略而已，厥后军国大计，罔不总揽。自雍、乾后百八十年，威命所寄，不于内阁而于军机处，盖隐然执政之府矣。”据此，对军机处理解不正确的是</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．最初因处理军务而设立</w:t>
      </w:r>
      <w:r w:rsidRPr="00ED6966">
        <w:rPr>
          <w:rFonts w:hint="eastAsia"/>
        </w:rPr>
        <w:t>                        B</w:t>
      </w:r>
      <w:r w:rsidRPr="00ED6966">
        <w:rPr>
          <w:rFonts w:hint="eastAsia"/>
        </w:rPr>
        <w:t>．逐渐成为最重要的中枢机构</w:t>
      </w:r>
    </w:p>
    <w:p w:rsidR="00382846" w:rsidRPr="00ED6966" w:rsidRDefault="00382846" w:rsidP="00382846">
      <w:r w:rsidRPr="00ED6966">
        <w:rPr>
          <w:rFonts w:hint="eastAsia"/>
        </w:rPr>
        <w:t>C</w:t>
      </w:r>
      <w:r w:rsidRPr="00ED6966">
        <w:rPr>
          <w:rFonts w:hint="eastAsia"/>
        </w:rPr>
        <w:t>．辅助皇帝处理军国大事</w:t>
      </w:r>
      <w:r w:rsidRPr="00ED6966">
        <w:rPr>
          <w:rFonts w:hint="eastAsia"/>
        </w:rPr>
        <w:t>                        D</w:t>
      </w:r>
      <w:r w:rsidRPr="00ED6966">
        <w:rPr>
          <w:rFonts w:hint="eastAsia"/>
        </w:rPr>
        <w:t>．已取代内阁获得法定的地位</w:t>
      </w:r>
    </w:p>
    <w:p w:rsidR="00382846" w:rsidRPr="00ED6966" w:rsidRDefault="00382846" w:rsidP="00382846">
      <w:r w:rsidRPr="00ED6966">
        <w:rPr>
          <w:rFonts w:hint="eastAsia"/>
        </w:rPr>
        <w:t>16</w:t>
      </w:r>
      <w:r w:rsidRPr="00ED6966">
        <w:rPr>
          <w:rFonts w:hint="eastAsia"/>
        </w:rPr>
        <w:t>．古代雅典城邦任何法令的出台，首先需要某一公民发起政治倡议、提出议案，然后由议事会和主席团召集会议、筹备事项、主持公民大会进行讨论，最终由公民大会作出决定。这反映了古代雅典</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．民主运作方式公开透明</w:t>
      </w:r>
      <w:r w:rsidRPr="00ED6966">
        <w:rPr>
          <w:rFonts w:hint="eastAsia"/>
        </w:rPr>
        <w:t>                        B</w:t>
      </w:r>
      <w:r w:rsidRPr="00ED6966">
        <w:rPr>
          <w:rFonts w:hint="eastAsia"/>
        </w:rPr>
        <w:t>．法律注重保护平民权益</w:t>
      </w:r>
    </w:p>
    <w:p w:rsidR="00382846" w:rsidRPr="00ED6966" w:rsidRDefault="00382846" w:rsidP="00382846">
      <w:r w:rsidRPr="00ED6966">
        <w:rPr>
          <w:rFonts w:hint="eastAsia"/>
        </w:rPr>
        <w:t>C</w:t>
      </w:r>
      <w:r w:rsidRPr="00ED6966">
        <w:rPr>
          <w:rFonts w:hint="eastAsia"/>
        </w:rPr>
        <w:t>．司法审判程序严格规范</w:t>
      </w:r>
      <w:r w:rsidRPr="00ED6966">
        <w:rPr>
          <w:rFonts w:hint="eastAsia"/>
        </w:rPr>
        <w:t>                        D</w:t>
      </w:r>
      <w:r w:rsidRPr="00ED6966">
        <w:rPr>
          <w:rFonts w:hint="eastAsia"/>
        </w:rPr>
        <w:t>．公民参政议政态度积极</w:t>
      </w:r>
    </w:p>
    <w:p w:rsidR="00382846" w:rsidRPr="00ED6966" w:rsidRDefault="00382846" w:rsidP="00382846">
      <w:r w:rsidRPr="00ED6966">
        <w:rPr>
          <w:rFonts w:hint="eastAsia"/>
        </w:rPr>
        <w:t>17</w:t>
      </w:r>
      <w:r w:rsidRPr="00ED6966">
        <w:rPr>
          <w:rFonts w:hint="eastAsia"/>
        </w:rPr>
        <w:t>．学者罗伯特·勒纳说：“梭伦赋予富裕者以巨大政治权利的办法平息富人的不满。根据这一制度，富人</w:t>
      </w:r>
      <w:r w:rsidRPr="00ED6966">
        <w:rPr>
          <w:rFonts w:hint="eastAsia"/>
        </w:rPr>
        <w:t>(</w:t>
      </w:r>
      <w:r w:rsidRPr="00ED6966">
        <w:rPr>
          <w:rFonts w:hint="eastAsia"/>
        </w:rPr>
        <w:t>而不是世袭贵族</w:t>
      </w:r>
      <w:r w:rsidRPr="00ED6966">
        <w:rPr>
          <w:rFonts w:hint="eastAsia"/>
        </w:rPr>
        <w:t>)</w:t>
      </w:r>
      <w:r w:rsidRPr="00ED6966">
        <w:rPr>
          <w:rFonts w:hint="eastAsia"/>
        </w:rPr>
        <w:t>成了统治阶级的主角：最富有的雅典人最为重要，他们可以单独执政。”勒纳</w:t>
      </w:r>
      <w:r w:rsidRPr="00ED6966">
        <w:rPr>
          <w:rFonts w:hint="eastAsia"/>
        </w:rPr>
        <w:lastRenderedPageBreak/>
        <w:t>认为这一措施的进步性主要体现在</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．有利于雅典商品经济的发展</w:t>
      </w:r>
      <w:r w:rsidRPr="00ED6966">
        <w:rPr>
          <w:rFonts w:hint="eastAsia"/>
        </w:rPr>
        <w:t>                B</w:t>
      </w:r>
      <w:r w:rsidRPr="00ED6966">
        <w:rPr>
          <w:rFonts w:hint="eastAsia"/>
        </w:rPr>
        <w:t>．恢复了雅典债务奴隶的自由</w:t>
      </w:r>
    </w:p>
    <w:p w:rsidR="00382846" w:rsidRPr="00ED6966" w:rsidRDefault="00382846" w:rsidP="00382846">
      <w:r w:rsidRPr="00ED6966">
        <w:rPr>
          <w:rFonts w:hint="eastAsia"/>
        </w:rPr>
        <w:t>C</w:t>
      </w:r>
      <w:r w:rsidRPr="00ED6966">
        <w:rPr>
          <w:rFonts w:hint="eastAsia"/>
        </w:rPr>
        <w:t>．打破了贵族垄断政权的局面</w:t>
      </w:r>
      <w:r w:rsidRPr="00ED6966">
        <w:rPr>
          <w:rFonts w:hint="eastAsia"/>
        </w:rPr>
        <w:t>                D</w:t>
      </w:r>
      <w:r w:rsidRPr="00ED6966">
        <w:rPr>
          <w:rFonts w:hint="eastAsia"/>
        </w:rPr>
        <w:t>．标志着雅典民主政治的确立</w:t>
      </w:r>
    </w:p>
    <w:p w:rsidR="00382846" w:rsidRPr="00ED6966" w:rsidRDefault="00382846" w:rsidP="00382846">
      <w:r w:rsidRPr="00ED6966">
        <w:rPr>
          <w:rFonts w:hint="eastAsia"/>
        </w:rPr>
        <w:t>18</w:t>
      </w:r>
      <w:r w:rsidRPr="00ED6966">
        <w:rPr>
          <w:rFonts w:hint="eastAsia"/>
        </w:rPr>
        <w:t>．“克利斯提尼用全新的、基于理性的体制，代替沿袭已久的颇具权威的惯例，意在用对整个城邦的忠诚替代传统的对部落和氏族的忠顺。”与材料直接相关的改革措施是</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．设立四百人议事会</w:t>
      </w:r>
      <w:r w:rsidRPr="00ED6966">
        <w:rPr>
          <w:rFonts w:hint="eastAsia"/>
        </w:rPr>
        <w:t>                                B</w:t>
      </w:r>
      <w:r w:rsidRPr="00ED6966">
        <w:rPr>
          <w:rFonts w:hint="eastAsia"/>
        </w:rPr>
        <w:t>．成立十将军委员会</w:t>
      </w:r>
    </w:p>
    <w:p w:rsidR="00382846" w:rsidRPr="00ED6966" w:rsidRDefault="00382846" w:rsidP="00382846">
      <w:r w:rsidRPr="00ED6966">
        <w:rPr>
          <w:rFonts w:hint="eastAsia"/>
        </w:rPr>
        <w:t>C</w:t>
      </w:r>
      <w:r w:rsidRPr="00ED6966">
        <w:rPr>
          <w:rFonts w:hint="eastAsia"/>
        </w:rPr>
        <w:t>．建立十个地区部落取代血缘部落</w:t>
      </w:r>
      <w:r w:rsidRPr="00ED6966">
        <w:rPr>
          <w:rFonts w:hint="eastAsia"/>
        </w:rPr>
        <w:t>        D</w:t>
      </w:r>
      <w:r w:rsidRPr="00ED6966">
        <w:rPr>
          <w:rFonts w:hint="eastAsia"/>
        </w:rPr>
        <w:t>．发放“观剧津贴”</w:t>
      </w:r>
    </w:p>
    <w:p w:rsidR="00382846" w:rsidRPr="00ED6966" w:rsidRDefault="00382846" w:rsidP="00382846">
      <w:r w:rsidRPr="00ED6966">
        <w:rPr>
          <w:rFonts w:hint="eastAsia"/>
        </w:rPr>
        <w:t>19</w:t>
      </w:r>
      <w:r w:rsidRPr="00ED6966">
        <w:rPr>
          <w:rFonts w:hint="eastAsia"/>
        </w:rPr>
        <w:t>．德国文学家歌德说，罗马法“如同一只潜入水下的鸭子，虽然一次次将自己隐藏于波光水影之下，但却从来没有消失，而且总是一次次抖擞精神地重新出现”。对罗马法的理解正确的是</w:t>
      </w:r>
      <w:r w:rsidRPr="00ED6966">
        <w:rPr>
          <w:rFonts w:hint="eastAsia"/>
        </w:rPr>
        <w:t>(</w:t>
      </w:r>
      <w:r w:rsidRPr="00ED6966">
        <w:rPr>
          <w:rFonts w:hint="eastAsia"/>
        </w:rPr>
        <w:t xml:space="preserve">　　</w:t>
      </w:r>
      <w:r w:rsidRPr="00ED6966">
        <w:rPr>
          <w:rFonts w:hint="eastAsia"/>
        </w:rPr>
        <w:t>)</w:t>
      </w:r>
    </w:p>
    <w:p w:rsidR="00382846" w:rsidRPr="00ED6966" w:rsidRDefault="00382846" w:rsidP="00382846">
      <w:r w:rsidRPr="00ED6966">
        <w:rPr>
          <w:rFonts w:hint="eastAsia"/>
        </w:rPr>
        <w:t>A</w:t>
      </w:r>
      <w:r w:rsidRPr="00ED6966">
        <w:rPr>
          <w:rFonts w:hint="eastAsia"/>
        </w:rPr>
        <w:t>．对近代欧美国家立法司法产生重要影响</w:t>
      </w:r>
      <w:r w:rsidRPr="00ED6966">
        <w:rPr>
          <w:rFonts w:hint="eastAsia"/>
        </w:rPr>
        <w:t xml:space="preserve"> C</w:t>
      </w:r>
      <w:r w:rsidRPr="00ED6966">
        <w:rPr>
          <w:rFonts w:hint="eastAsia"/>
        </w:rPr>
        <w:t>．所维护的民主共和制度对后世影响深远</w:t>
      </w:r>
    </w:p>
    <w:p w:rsidR="00382846" w:rsidRPr="00ED6966" w:rsidRDefault="00382846" w:rsidP="00382846">
      <w:r w:rsidRPr="00ED6966">
        <w:rPr>
          <w:rFonts w:hint="eastAsia"/>
        </w:rPr>
        <w:t>B</w:t>
      </w:r>
      <w:r w:rsidRPr="00ED6966">
        <w:rPr>
          <w:rFonts w:hint="eastAsia"/>
        </w:rPr>
        <w:t>．为欧洲近代社会确立了行为规范与秩序</w:t>
      </w:r>
      <w:r w:rsidRPr="00ED6966">
        <w:rPr>
          <w:rFonts w:hint="eastAsia"/>
        </w:rPr>
        <w:t xml:space="preserve"> D</w:t>
      </w:r>
      <w:r w:rsidRPr="00ED6966">
        <w:rPr>
          <w:rFonts w:hint="eastAsia"/>
        </w:rPr>
        <w:t>．不断地改变了近现代欧洲历史发展方向</w:t>
      </w:r>
    </w:p>
    <w:p w:rsidR="00382846" w:rsidRPr="00ED6966" w:rsidRDefault="00382846" w:rsidP="00382846">
      <w:r w:rsidRPr="00ED6966">
        <w:rPr>
          <w:rFonts w:hint="eastAsia"/>
        </w:rPr>
        <w:t>20</w:t>
      </w:r>
      <w:r w:rsidRPr="00ED6966">
        <w:rPr>
          <w:rFonts w:hint="eastAsia"/>
        </w:rPr>
        <w:t>．某同学为“古罗马的政治文明”的课题作了一幻灯片提纲，你认为哪一项应该修改</w:t>
      </w:r>
      <w:r w:rsidRPr="00ED6966">
        <w:rPr>
          <w:rFonts w:hint="eastAsia"/>
        </w:rPr>
        <w:t>(</w:t>
      </w:r>
      <w:r w:rsidRPr="00ED6966">
        <w:rPr>
          <w:rFonts w:hint="eastAsia"/>
        </w:rPr>
        <w:t xml:space="preserve">　　</w:t>
      </w:r>
      <w:r w:rsidRPr="00ED6966">
        <w:rPr>
          <w:rFonts w:hint="eastAsia"/>
        </w:rPr>
        <w:t xml:space="preserve">) </w:t>
      </w:r>
    </w:p>
    <w:p w:rsidR="00382846" w:rsidRPr="00ED6966" w:rsidRDefault="00382846" w:rsidP="00382846">
      <w:r w:rsidRPr="00ED6966">
        <w:rPr>
          <w:rFonts w:hint="eastAsia"/>
        </w:rPr>
        <w:t> </w:t>
      </w:r>
      <w:r w:rsidR="00F127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高中试卷网 http://sj.fjjy.org" style="width:440.05pt;height:191.8pt">
            <v:imagedata r:id="rId6" o:title="b999a9014c086e0627f3e8fa01087bf40ad1cb2c"/>
          </v:shape>
        </w:pict>
      </w:r>
    </w:p>
    <w:p w:rsidR="00382846" w:rsidRPr="00ED6966" w:rsidRDefault="00382846" w:rsidP="00382846"/>
    <w:p w:rsidR="00382846" w:rsidRPr="00ED6966" w:rsidRDefault="00382846" w:rsidP="00382846">
      <w:r w:rsidRPr="00ED6966">
        <w:rPr>
          <w:rFonts w:hint="eastAsia"/>
        </w:rPr>
        <w:t>二、材料阅读（共计</w:t>
      </w:r>
      <w:r w:rsidRPr="00ED6966">
        <w:rPr>
          <w:rFonts w:hint="eastAsia"/>
        </w:rPr>
        <w:t>60</w:t>
      </w:r>
      <w:r w:rsidRPr="00ED6966">
        <w:rPr>
          <w:rFonts w:hint="eastAsia"/>
        </w:rPr>
        <w:t>分）</w:t>
      </w:r>
    </w:p>
    <w:p w:rsidR="00382846" w:rsidRPr="00ED6966" w:rsidRDefault="00382846" w:rsidP="00382846">
      <w:bookmarkStart w:id="2" w:name="bookmark2"/>
      <w:bookmarkEnd w:id="2"/>
      <w:r w:rsidRPr="00ED6966">
        <w:rPr>
          <w:rFonts w:hint="eastAsia"/>
        </w:rPr>
        <w:t>21</w:t>
      </w:r>
      <w:r w:rsidRPr="00ED6966">
        <w:rPr>
          <w:rFonts w:hint="eastAsia"/>
        </w:rPr>
        <w:t>．（</w:t>
      </w:r>
      <w:r w:rsidRPr="00ED6966">
        <w:rPr>
          <w:rFonts w:hint="eastAsia"/>
        </w:rPr>
        <w:t>11</w:t>
      </w:r>
      <w:r w:rsidRPr="00ED6966">
        <w:rPr>
          <w:rFonts w:hint="eastAsia"/>
        </w:rPr>
        <w:t>分）政治制度是现实的，每一制度，必须针对现实，时时刻刻求其能变动适应。阅读下列材料：</w:t>
      </w:r>
      <w:r w:rsidRPr="00ED6966">
        <w:rPr>
          <w:rFonts w:hint="eastAsia"/>
        </w:rPr>
        <w:t xml:space="preserve"> </w:t>
      </w:r>
    </w:p>
    <w:p w:rsidR="00382846" w:rsidRPr="00ED6966" w:rsidRDefault="00382846" w:rsidP="00382846">
      <w:r w:rsidRPr="00ED6966">
        <w:rPr>
          <w:rFonts w:hint="eastAsia"/>
        </w:rPr>
        <w:t>材料一</w:t>
      </w:r>
      <w:r w:rsidRPr="00ED6966">
        <w:rPr>
          <w:rFonts w:hint="eastAsia"/>
        </w:rPr>
        <w:t xml:space="preserve"> </w:t>
      </w:r>
      <w:r w:rsidRPr="00ED6966">
        <w:rPr>
          <w:rFonts w:hint="eastAsia"/>
        </w:rPr>
        <w:t>周之失在于制，秦之失在于政不在制。……汉有天下，矫秦之枉，徇周之制，剖海内而立宗子，封功臣。</w:t>
      </w:r>
      <w:r w:rsidRPr="00ED6966">
        <w:rPr>
          <w:rFonts w:hint="eastAsia"/>
        </w:rPr>
        <w:t xml:space="preserve"> </w:t>
      </w:r>
    </w:p>
    <w:p w:rsidR="00382846" w:rsidRPr="00ED6966" w:rsidRDefault="00382846" w:rsidP="00382846">
      <w:r w:rsidRPr="00ED6966">
        <w:t>——</w:t>
      </w:r>
      <w:r w:rsidRPr="00ED6966">
        <w:t>柳宗元《封建论》</w:t>
      </w:r>
      <w:r w:rsidRPr="00ED6966">
        <w:t xml:space="preserve"> </w:t>
      </w:r>
    </w:p>
    <w:p w:rsidR="00382846" w:rsidRPr="00ED6966" w:rsidRDefault="00382846" w:rsidP="00382846">
      <w:r w:rsidRPr="00ED6966">
        <w:rPr>
          <w:rFonts w:hint="eastAsia"/>
        </w:rPr>
        <w:t>材料二</w:t>
      </w:r>
      <w:r w:rsidRPr="00ED6966">
        <w:rPr>
          <w:rFonts w:hint="eastAsia"/>
        </w:rPr>
        <w:t xml:space="preserve"> </w:t>
      </w:r>
      <w:r w:rsidRPr="00ED6966">
        <w:rPr>
          <w:rFonts w:hint="eastAsia"/>
        </w:rPr>
        <w:t>郡县之制，垂二千年而弗能改矣，合古今上下皆安之，势之所趋，……则分之为郡，分之为县，俾才可长民者</w:t>
      </w:r>
      <w:r w:rsidRPr="00ED6966">
        <w:rPr>
          <w:rFonts w:hint="eastAsia"/>
        </w:rPr>
        <w:t>(</w:t>
      </w:r>
      <w:r w:rsidRPr="00ED6966">
        <w:rPr>
          <w:rFonts w:hint="eastAsia"/>
        </w:rPr>
        <w:t>“长民者”指管理百姓的人</w:t>
      </w:r>
      <w:r w:rsidRPr="00ED6966">
        <w:rPr>
          <w:rFonts w:hint="eastAsia"/>
        </w:rPr>
        <w:t>)</w:t>
      </w:r>
      <w:r w:rsidRPr="00ED6966">
        <w:rPr>
          <w:rFonts w:hint="eastAsia"/>
        </w:rPr>
        <w:t>皆居民上，以尽其才，而治民之纪，亦何为而非天下之公乎？</w:t>
      </w:r>
      <w:r w:rsidRPr="00ED6966">
        <w:rPr>
          <w:rFonts w:hint="eastAsia"/>
        </w:rPr>
        <w:t xml:space="preserve"> </w:t>
      </w:r>
    </w:p>
    <w:p w:rsidR="00382846" w:rsidRPr="00ED6966" w:rsidRDefault="00382846" w:rsidP="00382846">
      <w:r w:rsidRPr="00ED6966">
        <w:t>——</w:t>
      </w:r>
      <w:r w:rsidRPr="00ED6966">
        <w:t>王夫之《读通鉴论</w:t>
      </w:r>
      <w:r w:rsidRPr="00ED6966">
        <w:t>·</w:t>
      </w:r>
      <w:r w:rsidRPr="00ED6966">
        <w:t>卷一》</w:t>
      </w:r>
      <w:r w:rsidRPr="00ED6966">
        <w:t xml:space="preserve"> </w:t>
      </w:r>
    </w:p>
    <w:p w:rsidR="00382846" w:rsidRPr="00ED6966" w:rsidRDefault="00382846" w:rsidP="00382846">
      <w:r w:rsidRPr="00ED6966">
        <w:rPr>
          <w:rFonts w:hint="eastAsia"/>
        </w:rPr>
        <w:t>材料三</w:t>
      </w:r>
      <w:r w:rsidRPr="00ED6966">
        <w:rPr>
          <w:rFonts w:hint="eastAsia"/>
        </w:rPr>
        <w:t xml:space="preserve"> </w:t>
      </w:r>
      <w:r w:rsidRPr="00ED6966">
        <w:rPr>
          <w:rFonts w:hint="eastAsia"/>
        </w:rPr>
        <w:t>行省虽然拥有经济、军事、行政等权力，但这些权力都是元廷让渡给地方的，最终的决定权还操控在中央的手中，因此行省权力大而不专，这决定了它只能为朝廷集权服务。而行省行政区划中采取犬牙交错的划分原则，又从客观上瓦解了地方割据的地理条件。……</w:t>
      </w:r>
      <w:r w:rsidRPr="00ED6966">
        <w:rPr>
          <w:rFonts w:hint="eastAsia"/>
        </w:rPr>
        <w:t xml:space="preserve">                                               </w:t>
      </w:r>
      <w:r w:rsidRPr="00ED6966">
        <w:t>——</w:t>
      </w:r>
      <w:r w:rsidRPr="00ED6966">
        <w:t>中国论文网</w:t>
      </w:r>
      <w:r w:rsidRPr="00ED6966">
        <w:t xml:space="preserve"> </w:t>
      </w:r>
    </w:p>
    <w:p w:rsidR="00382846" w:rsidRPr="00ED6966" w:rsidRDefault="00382846" w:rsidP="00382846">
      <w:r w:rsidRPr="00ED6966">
        <w:rPr>
          <w:rFonts w:hint="eastAsia"/>
        </w:rPr>
        <w:t>材料四</w:t>
      </w:r>
      <w:r w:rsidRPr="00ED6966">
        <w:rPr>
          <w:rFonts w:hint="eastAsia"/>
        </w:rPr>
        <w:t xml:space="preserve"> </w:t>
      </w:r>
      <w:r w:rsidRPr="00ED6966">
        <w:rPr>
          <w:rFonts w:hint="eastAsia"/>
        </w:rPr>
        <w:t>任何制度，断无二三十年而不变的，更无二三百年而不变的。但无论如何变，一项制度背后的本原精神所在，即此制度之用意的主要处则仍可不变，于是每一项制度，便可循其正常轨道而发</w:t>
      </w:r>
      <w:r w:rsidRPr="00ED6966">
        <w:rPr>
          <w:rFonts w:hint="eastAsia"/>
        </w:rPr>
        <w:lastRenderedPageBreak/>
        <w:t>展。此即是此一项制度之自然生长。</w:t>
      </w:r>
      <w:r w:rsidRPr="00ED6966">
        <w:rPr>
          <w:rFonts w:hint="eastAsia"/>
        </w:rPr>
        <w:t xml:space="preserve"> </w:t>
      </w:r>
    </w:p>
    <w:p w:rsidR="00382846" w:rsidRPr="00ED6966" w:rsidRDefault="00382846" w:rsidP="00382846">
      <w:r w:rsidRPr="00ED6966">
        <w:t>——</w:t>
      </w:r>
      <w:r w:rsidRPr="00ED6966">
        <w:t>钱穆《中国历代政治得失》</w:t>
      </w:r>
      <w:r w:rsidRPr="00ED6966">
        <w:t xml:space="preserve"> </w:t>
      </w:r>
    </w:p>
    <w:p w:rsidR="00382846" w:rsidRPr="00ED6966" w:rsidRDefault="00382846" w:rsidP="00382846">
      <w:r w:rsidRPr="00ED6966">
        <w:rPr>
          <w:rFonts w:hint="eastAsia"/>
        </w:rPr>
        <w:t>请回答：</w:t>
      </w:r>
      <w:r w:rsidRPr="00ED6966">
        <w:rPr>
          <w:rFonts w:hint="eastAsia"/>
        </w:rPr>
        <w:t xml:space="preserve"> </w:t>
      </w:r>
    </w:p>
    <w:p w:rsidR="00382846" w:rsidRPr="00ED6966" w:rsidRDefault="00382846" w:rsidP="00382846">
      <w:r w:rsidRPr="00ED6966">
        <w:rPr>
          <w:rFonts w:hint="eastAsia"/>
        </w:rPr>
        <w:t>(1)</w:t>
      </w:r>
      <w:r w:rsidRPr="00ED6966">
        <w:rPr>
          <w:rFonts w:hint="eastAsia"/>
        </w:rPr>
        <w:t>材料一论述到的西周、秦朝和汉初的三项政治制度分别是什么？</w:t>
      </w:r>
      <w:r w:rsidRPr="00ED6966">
        <w:rPr>
          <w:rFonts w:hint="eastAsia"/>
        </w:rPr>
        <w:t>(3</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(2)</w:t>
      </w:r>
      <w:r w:rsidRPr="00ED6966">
        <w:rPr>
          <w:rFonts w:hint="eastAsia"/>
        </w:rPr>
        <w:t>据材料二并结合所学知识，概括“郡县之制”的历史作用。</w:t>
      </w:r>
      <w:r w:rsidRPr="00ED6966">
        <w:rPr>
          <w:rFonts w:hint="eastAsia"/>
        </w:rPr>
        <w:t>(3</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(3)</w:t>
      </w:r>
      <w:r w:rsidRPr="00ED6966">
        <w:rPr>
          <w:rFonts w:hint="eastAsia"/>
        </w:rPr>
        <w:t>据材料三，说明元朝行省制度为什么能加强中央对地方的有效控制？</w:t>
      </w:r>
      <w:r w:rsidRPr="00ED6966">
        <w:rPr>
          <w:rFonts w:hint="eastAsia"/>
        </w:rPr>
        <w:t>(4</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(4)</w:t>
      </w:r>
      <w:r w:rsidRPr="00ED6966">
        <w:rPr>
          <w:rFonts w:hint="eastAsia"/>
        </w:rPr>
        <w:t>政治制度“针对现实”“时时刻刻求其能变动适应”，但其“本原精神”“仍可不变”。综合上述材料，说明材料四中的“本原精神”是指什么？</w:t>
      </w:r>
      <w:r w:rsidRPr="00ED6966">
        <w:rPr>
          <w:rFonts w:hint="eastAsia"/>
        </w:rPr>
        <w:t>(1</w:t>
      </w:r>
      <w:r w:rsidRPr="00ED6966">
        <w:rPr>
          <w:rFonts w:hint="eastAsia"/>
        </w:rPr>
        <w:t>分</w:t>
      </w:r>
      <w:r w:rsidRPr="00ED6966">
        <w:rPr>
          <w:rFonts w:hint="eastAsia"/>
        </w:rPr>
        <w:t>)</w:t>
      </w:r>
    </w:p>
    <w:p w:rsidR="00382846" w:rsidRPr="00ED6966" w:rsidRDefault="00382846" w:rsidP="00382846">
      <w:r w:rsidRPr="00ED6966">
        <w:rPr>
          <w:rFonts w:hint="eastAsia"/>
        </w:rPr>
        <w:t>22</w:t>
      </w:r>
      <w:r w:rsidRPr="00ED6966">
        <w:rPr>
          <w:rFonts w:hint="eastAsia"/>
        </w:rPr>
        <w:t>．</w:t>
      </w:r>
      <w:r w:rsidRPr="00ED6966">
        <w:rPr>
          <w:rFonts w:hint="eastAsia"/>
        </w:rPr>
        <w:t xml:space="preserve"> (14</w:t>
      </w:r>
      <w:r w:rsidRPr="00ED6966">
        <w:rPr>
          <w:rFonts w:hint="eastAsia"/>
        </w:rPr>
        <w:t>分</w:t>
      </w:r>
      <w:r w:rsidRPr="00ED6966">
        <w:rPr>
          <w:rFonts w:hint="eastAsia"/>
        </w:rPr>
        <w:t>)</w:t>
      </w:r>
      <w:r w:rsidRPr="00ED6966">
        <w:rPr>
          <w:rFonts w:hint="eastAsia"/>
        </w:rPr>
        <w:t>社会发展和形势变化是推动制度变革的重要因素。阅读下列材料：</w:t>
      </w:r>
      <w:r w:rsidRPr="00ED6966">
        <w:rPr>
          <w:rFonts w:hint="eastAsia"/>
        </w:rPr>
        <w:t xml:space="preserve"> </w:t>
      </w:r>
    </w:p>
    <w:p w:rsidR="00382846" w:rsidRPr="00ED6966" w:rsidRDefault="00382846" w:rsidP="00382846">
      <w:r w:rsidRPr="00ED6966">
        <w:rPr>
          <w:rFonts w:hint="eastAsia"/>
        </w:rPr>
        <w:t>材料一</w:t>
      </w:r>
      <w:r w:rsidRPr="00ED6966">
        <w:rPr>
          <w:rFonts w:hint="eastAsia"/>
        </w:rPr>
        <w:t xml:space="preserve"> </w:t>
      </w:r>
      <w:r w:rsidRPr="00ED6966">
        <w:rPr>
          <w:rFonts w:hint="eastAsia"/>
        </w:rPr>
        <w:t>周文武所封子弟同姓甚众，然后属疏远，相攻击如仇雠，诸侯更相诛伐，周天子弗能禁止。今海内赖陛下神灵一统，皆为郡县，诸子功臣以公赋税重赏赐之，甚足易制。天下无异意，则安宁之术也。</w:t>
      </w:r>
      <w:r w:rsidRPr="00ED6966">
        <w:rPr>
          <w:rFonts w:hint="eastAsia"/>
        </w:rPr>
        <w:t xml:space="preserve"> </w:t>
      </w:r>
    </w:p>
    <w:p w:rsidR="00382846" w:rsidRPr="00ED6966" w:rsidRDefault="00382846" w:rsidP="00382846">
      <w:r w:rsidRPr="00ED6966">
        <w:t>——</w:t>
      </w:r>
      <w:r w:rsidRPr="00ED6966">
        <w:t>《史记</w:t>
      </w:r>
      <w:r w:rsidRPr="00ED6966">
        <w:t>·</w:t>
      </w:r>
      <w:r w:rsidRPr="00ED6966">
        <w:t>秦始皇本纪》</w:t>
      </w:r>
      <w:r w:rsidRPr="00ED6966">
        <w:t xml:space="preserve"> </w:t>
      </w:r>
    </w:p>
    <w:p w:rsidR="00382846" w:rsidRPr="00ED6966" w:rsidRDefault="00382846" w:rsidP="00382846">
      <w:r w:rsidRPr="00ED6966">
        <w:rPr>
          <w:rFonts w:hint="eastAsia"/>
        </w:rPr>
        <w:t>材料二</w:t>
      </w:r>
      <w:r w:rsidRPr="00ED6966">
        <w:rPr>
          <w:rFonts w:hint="eastAsia"/>
        </w:rPr>
        <w:t xml:space="preserve"> </w:t>
      </w:r>
      <w:r w:rsidRPr="00ED6966">
        <w:rPr>
          <w:rFonts w:hint="eastAsia"/>
        </w:rPr>
        <w:t>西周的封建是层层分封，而汉代封建只有一层分封，诸侯王国以下依然是郡县制，每个王国领有三四郡、五六郡不等。除了诸侯王以外，刘邦又分封萧何、张良等一百多位功臣为列侯，建立侯国，这些侯国的地位与县相当，但直属中央。因此，汉代封建只是郡县制的变形，并没有完全回到西周封建的道路上去。</w:t>
      </w:r>
      <w:r w:rsidRPr="00ED6966">
        <w:rPr>
          <w:rFonts w:hint="eastAsia"/>
        </w:rPr>
        <w:t xml:space="preserve"> </w:t>
      </w:r>
    </w:p>
    <w:p w:rsidR="00382846" w:rsidRPr="00ED6966" w:rsidRDefault="00382846" w:rsidP="00382846">
      <w:r w:rsidRPr="00ED6966">
        <w:t>——</w:t>
      </w:r>
      <w:r w:rsidRPr="00ED6966">
        <w:t>周振鹤《中国地方行政制度史》</w:t>
      </w:r>
      <w:r w:rsidRPr="00ED6966">
        <w:t xml:space="preserve"> </w:t>
      </w:r>
    </w:p>
    <w:p w:rsidR="00382846" w:rsidRPr="00ED6966" w:rsidRDefault="00382846" w:rsidP="00382846">
      <w:r w:rsidRPr="00ED6966">
        <w:rPr>
          <w:rFonts w:hint="eastAsia"/>
        </w:rPr>
        <w:t>材料三</w:t>
      </w:r>
      <w:r w:rsidRPr="00ED6966">
        <w:rPr>
          <w:rFonts w:hint="eastAsia"/>
        </w:rPr>
        <w:t xml:space="preserve"> </w:t>
      </w:r>
      <w:r w:rsidRPr="00ED6966">
        <w:rPr>
          <w:rFonts w:hint="eastAsia"/>
        </w:rPr>
        <w:t>行省实行群官负责和圆署会议制</w:t>
      </w:r>
      <w:r w:rsidRPr="00ED6966">
        <w:rPr>
          <w:rFonts w:hint="eastAsia"/>
        </w:rPr>
        <w:t>(</w:t>
      </w:r>
      <w:r w:rsidRPr="00ED6966">
        <w:rPr>
          <w:rFonts w:hint="eastAsia"/>
        </w:rPr>
        <w:t>注：即通过行省官员集体开会共同负责</w:t>
      </w:r>
      <w:r w:rsidRPr="00ED6966">
        <w:rPr>
          <w:rFonts w:hint="eastAsia"/>
        </w:rPr>
        <w:t>)</w:t>
      </w:r>
      <w:r w:rsidRPr="00ED6966">
        <w:rPr>
          <w:rFonts w:hint="eastAsia"/>
        </w:rPr>
        <w:t>，行省官员通常由左丞相、平掌、右丞、左丞、参知政事等六七人组成。……无论行政、财政、军事、司法诸事权，朝廷总是在直接掌握某些基本权力</w:t>
      </w:r>
      <w:r w:rsidRPr="00ED6966">
        <w:rPr>
          <w:rFonts w:hint="eastAsia"/>
        </w:rPr>
        <w:t>(</w:t>
      </w:r>
      <w:r w:rsidRPr="00ED6966">
        <w:rPr>
          <w:rFonts w:hint="eastAsia"/>
        </w:rPr>
        <w:t>如主要军队、官吏任用等</w:t>
      </w:r>
      <w:r w:rsidRPr="00ED6966">
        <w:rPr>
          <w:rFonts w:hint="eastAsia"/>
        </w:rPr>
        <w:t>)</w:t>
      </w:r>
      <w:r w:rsidRPr="00ED6966">
        <w:rPr>
          <w:rFonts w:hint="eastAsia"/>
        </w:rPr>
        <w:t>的同时，把相当一部分权力分寄于行省，然后借行省集权于中央。显而易见，元行省制中央集权是秦汉以来郡县制中央集权模式的较高级演化形态。</w:t>
      </w:r>
      <w:r w:rsidRPr="00ED6966">
        <w:rPr>
          <w:rFonts w:hint="eastAsia"/>
        </w:rPr>
        <w:t xml:space="preserve"> </w:t>
      </w:r>
    </w:p>
    <w:p w:rsidR="00382846" w:rsidRPr="00ED6966" w:rsidRDefault="00382846" w:rsidP="00382846">
      <w:r w:rsidRPr="00ED6966">
        <w:t>——</w:t>
      </w:r>
      <w:r w:rsidRPr="00ED6966">
        <w:t>李治安《元代行省制的特点与历史作用》</w:t>
      </w:r>
      <w:r w:rsidRPr="00ED6966">
        <w:t xml:space="preserve"> </w:t>
      </w:r>
    </w:p>
    <w:p w:rsidR="00382846" w:rsidRPr="00ED6966" w:rsidRDefault="00382846" w:rsidP="00382846">
      <w:r w:rsidRPr="00ED6966">
        <w:rPr>
          <w:rFonts w:hint="eastAsia"/>
        </w:rPr>
        <w:t>请回答：</w:t>
      </w:r>
      <w:r w:rsidRPr="00ED6966">
        <w:rPr>
          <w:rFonts w:hint="eastAsia"/>
        </w:rPr>
        <w:t xml:space="preserve"> </w:t>
      </w:r>
    </w:p>
    <w:p w:rsidR="00382846" w:rsidRPr="00ED6966" w:rsidRDefault="00382846" w:rsidP="00382846">
      <w:r w:rsidRPr="00ED6966">
        <w:rPr>
          <w:rFonts w:hint="eastAsia"/>
        </w:rPr>
        <w:t>(1)</w:t>
      </w:r>
      <w:r w:rsidRPr="00ED6966">
        <w:rPr>
          <w:rFonts w:hint="eastAsia"/>
        </w:rPr>
        <w:t>据材料一及所学知识，说明战国时期“诸侯更相诛伐”的原因，指出秦朝解决这一困局的措施。</w:t>
      </w:r>
      <w:r w:rsidRPr="00ED6966">
        <w:rPr>
          <w:rFonts w:hint="eastAsia"/>
        </w:rPr>
        <w:t>(4</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(2)</w:t>
      </w:r>
      <w:r w:rsidRPr="00ED6966">
        <w:rPr>
          <w:rFonts w:hint="eastAsia"/>
        </w:rPr>
        <w:t>据材料二，指出汉初实行的地方行政制度。为什么说“汉代封建只是郡县制的变形”？</w:t>
      </w:r>
      <w:r w:rsidRPr="00ED6966">
        <w:rPr>
          <w:rFonts w:hint="eastAsia"/>
        </w:rPr>
        <w:t>(4</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(3)</w:t>
      </w:r>
      <w:r w:rsidRPr="00ED6966">
        <w:rPr>
          <w:rFonts w:hint="eastAsia"/>
        </w:rPr>
        <w:t>据材料三及所学知识，说明“元行省制中央集权是秦汉以来郡县制中央集权模式的较高级演化形态”的理由。</w:t>
      </w:r>
      <w:r w:rsidRPr="00ED6966">
        <w:rPr>
          <w:rFonts w:hint="eastAsia"/>
        </w:rPr>
        <w:t>(4</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(4)</w:t>
      </w:r>
      <w:r w:rsidRPr="00ED6966">
        <w:rPr>
          <w:rFonts w:hint="eastAsia"/>
        </w:rPr>
        <w:t>综合以上材料，谈谈对古代中国地方行政制度演变的认识。</w:t>
      </w:r>
      <w:r w:rsidRPr="00ED6966">
        <w:rPr>
          <w:rFonts w:hint="eastAsia"/>
        </w:rPr>
        <w:t>(2</w:t>
      </w:r>
      <w:r w:rsidRPr="00ED6966">
        <w:rPr>
          <w:rFonts w:hint="eastAsia"/>
        </w:rPr>
        <w:t>分</w:t>
      </w:r>
      <w:r w:rsidRPr="00ED6966">
        <w:rPr>
          <w:rFonts w:hint="eastAsia"/>
        </w:rPr>
        <w:t>)</w:t>
      </w:r>
    </w:p>
    <w:p w:rsidR="00382846" w:rsidRPr="00ED6966" w:rsidRDefault="00382846" w:rsidP="00382846"/>
    <w:p w:rsidR="00382846" w:rsidRPr="00ED6966" w:rsidRDefault="00382846" w:rsidP="00382846">
      <w:r w:rsidRPr="00ED6966">
        <w:rPr>
          <w:rFonts w:hint="eastAsia"/>
        </w:rPr>
        <w:t>23</w:t>
      </w:r>
      <w:r w:rsidRPr="00ED6966">
        <w:rPr>
          <w:rFonts w:hint="eastAsia"/>
        </w:rPr>
        <w:t>．</w:t>
      </w:r>
      <w:r w:rsidRPr="00ED6966">
        <w:rPr>
          <w:rFonts w:hint="eastAsia"/>
        </w:rPr>
        <w:t xml:space="preserve"> (11</w:t>
      </w:r>
      <w:r w:rsidRPr="00ED6966">
        <w:rPr>
          <w:rFonts w:hint="eastAsia"/>
        </w:rPr>
        <w:t>分</w:t>
      </w:r>
      <w:r w:rsidRPr="00ED6966">
        <w:rPr>
          <w:rFonts w:hint="eastAsia"/>
        </w:rPr>
        <w:t>)</w:t>
      </w:r>
      <w:r w:rsidRPr="00ED6966">
        <w:rPr>
          <w:rFonts w:hint="eastAsia"/>
        </w:rPr>
        <w:t>在中国古代强化君主专制过程中，存在着君权与相权的矛盾，划分君、相的权限成了历代政治制度设计中的重要事情。阅读材料，回答下列问题：</w:t>
      </w:r>
      <w:r w:rsidRPr="00ED6966">
        <w:rPr>
          <w:rFonts w:hint="eastAsia"/>
        </w:rPr>
        <w:t xml:space="preserve"> </w:t>
      </w:r>
    </w:p>
    <w:p w:rsidR="00382846" w:rsidRPr="00ED6966" w:rsidRDefault="00382846" w:rsidP="00382846">
      <w:r w:rsidRPr="00ED6966">
        <w:rPr>
          <w:rFonts w:hint="eastAsia"/>
        </w:rPr>
        <w:t>材料一</w:t>
      </w:r>
      <w:r w:rsidRPr="00ED6966">
        <w:rPr>
          <w:rFonts w:hint="eastAsia"/>
        </w:rPr>
        <w:t xml:space="preserve"> </w:t>
      </w:r>
      <w:r w:rsidRPr="00ED6966">
        <w:rPr>
          <w:rFonts w:hint="eastAsia"/>
        </w:rPr>
        <w:t>秦代的朝廷，主要由“三公”和诸卿组成。“三公”，即丞相、太尉和御史大夫。从制度上说，秦朝应有太尉的官位，实际上大概未曾具体选任担当这一职务的官员。</w:t>
      </w:r>
      <w:r w:rsidRPr="00ED6966">
        <w:rPr>
          <w:rFonts w:hint="eastAsia"/>
        </w:rPr>
        <w:t xml:space="preserve"> </w:t>
      </w:r>
    </w:p>
    <w:p w:rsidR="00382846" w:rsidRPr="00ED6966" w:rsidRDefault="00382846" w:rsidP="00382846">
      <w:r w:rsidRPr="00ED6966">
        <w:lastRenderedPageBreak/>
        <w:t>——</w:t>
      </w:r>
      <w:r w:rsidRPr="00ED6966">
        <w:t>白寿彝《中国通史》</w:t>
      </w:r>
      <w:r w:rsidRPr="00ED6966">
        <w:t xml:space="preserve"> </w:t>
      </w:r>
    </w:p>
    <w:p w:rsidR="00382846" w:rsidRPr="00ED6966" w:rsidRDefault="00382846" w:rsidP="00382846">
      <w:r w:rsidRPr="00ED6966">
        <w:rPr>
          <w:rFonts w:hint="eastAsia"/>
        </w:rPr>
        <w:t>材料二</w:t>
      </w:r>
      <w:r w:rsidRPr="00ED6966">
        <w:rPr>
          <w:rFonts w:hint="eastAsia"/>
        </w:rPr>
        <w:t xml:space="preserve"> </w:t>
      </w:r>
      <w:r w:rsidRPr="00ED6966">
        <w:rPr>
          <w:rFonts w:hint="eastAsia"/>
        </w:rPr>
        <w:t>中书省起草诏书后，呈送皇帝，</w:t>
      </w:r>
      <w:r w:rsidRPr="00ED6966">
        <w:rPr>
          <w:rFonts w:hint="eastAsia"/>
        </w:rPr>
        <w:t>(</w:t>
      </w:r>
      <w:r w:rsidRPr="00ED6966">
        <w:rPr>
          <w:rFonts w:hint="eastAsia"/>
        </w:rPr>
        <w:t>皇帝若同意</w:t>
      </w:r>
      <w:r w:rsidRPr="00ED6966">
        <w:rPr>
          <w:rFonts w:hint="eastAsia"/>
        </w:rPr>
        <w:t>)</w:t>
      </w:r>
      <w:r w:rsidRPr="00ED6966">
        <w:rPr>
          <w:rFonts w:hint="eastAsia"/>
        </w:rPr>
        <w:t>画一敕字。经画敕后，即为皇帝的命令，然后行达门下省，待门下省加予复核。若门下省反对此项诏书，即将原诏书批注送还中书省重拟。若诏敕获得门下省同意，送尚书省执行。尚书省则仅有执行命令之权。</w:t>
      </w:r>
      <w:r w:rsidRPr="00ED6966">
        <w:rPr>
          <w:rFonts w:hint="eastAsia"/>
        </w:rPr>
        <w:t xml:space="preserve"> </w:t>
      </w:r>
    </w:p>
    <w:p w:rsidR="00382846" w:rsidRPr="00ED6966" w:rsidRDefault="00382846" w:rsidP="00382846">
      <w:r w:rsidRPr="00ED6966">
        <w:t>——</w:t>
      </w:r>
      <w:r w:rsidRPr="00ED6966">
        <w:t>钱穆《中国历代政治得失》</w:t>
      </w:r>
      <w:r w:rsidRPr="00ED6966">
        <w:t xml:space="preserve"> </w:t>
      </w:r>
    </w:p>
    <w:p w:rsidR="00382846" w:rsidRPr="00ED6966" w:rsidRDefault="00382846" w:rsidP="00382846">
      <w:r w:rsidRPr="00ED6966">
        <w:rPr>
          <w:rFonts w:hint="eastAsia"/>
        </w:rPr>
        <w:t>材料三</w:t>
      </w:r>
      <w:r w:rsidRPr="00ED6966">
        <w:rPr>
          <w:rFonts w:hint="eastAsia"/>
        </w:rPr>
        <w:t xml:space="preserve"> </w:t>
      </w:r>
      <w:r w:rsidRPr="00ED6966">
        <w:rPr>
          <w:rFonts w:hint="eastAsia"/>
        </w:rPr>
        <w:t>近四十年来，……普遍的有一种误解，以为在民国成立以前，几千年以来的政体全是君主专制的，甚至全是苛暴的、独裁的、黑暗的，这话显然有错误。在革命前后持这种论调以攻击君主政体，固然是一个合宜的策略。至少除开最后明清两代的六百年……大体上说，一千四百年的君主政体，君权是有限制的。</w:t>
      </w:r>
      <w:r w:rsidRPr="00ED6966">
        <w:rPr>
          <w:rFonts w:hint="eastAsia"/>
        </w:rPr>
        <w:t xml:space="preserve"> </w:t>
      </w:r>
    </w:p>
    <w:p w:rsidR="00382846" w:rsidRPr="00ED6966" w:rsidRDefault="00382846" w:rsidP="00382846">
      <w:r w:rsidRPr="00ED6966">
        <w:t>——</w:t>
      </w:r>
      <w:r w:rsidRPr="00ED6966">
        <w:t>吴晗《历史的镜子》</w:t>
      </w:r>
      <w:r w:rsidRPr="00ED6966">
        <w:t xml:space="preserve"> </w:t>
      </w:r>
    </w:p>
    <w:p w:rsidR="00382846" w:rsidRPr="00ED6966" w:rsidRDefault="00382846" w:rsidP="00382846">
      <w:r w:rsidRPr="00ED6966">
        <w:rPr>
          <w:rFonts w:hint="eastAsia"/>
        </w:rPr>
        <w:t>请回答：</w:t>
      </w:r>
      <w:r w:rsidRPr="00ED6966">
        <w:rPr>
          <w:rFonts w:hint="eastAsia"/>
        </w:rPr>
        <w:t xml:space="preserve"> </w:t>
      </w:r>
    </w:p>
    <w:p w:rsidR="00382846" w:rsidRPr="00ED6966" w:rsidRDefault="00382846" w:rsidP="00382846">
      <w:r w:rsidRPr="00ED6966">
        <w:rPr>
          <w:rFonts w:hint="eastAsia"/>
        </w:rPr>
        <w:t>(1)</w:t>
      </w:r>
      <w:r w:rsidRPr="00ED6966">
        <w:rPr>
          <w:rFonts w:hint="eastAsia"/>
        </w:rPr>
        <w:t>据材料一，结合所学知识，归纳秦代“三公”的主要职责。试分析秦代太尉一职从未授予大臣的原因。</w:t>
      </w:r>
      <w:r w:rsidRPr="00ED6966">
        <w:rPr>
          <w:rFonts w:hint="eastAsia"/>
        </w:rPr>
        <w:t>(4</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(2)</w:t>
      </w:r>
      <w:r w:rsidRPr="00ED6966">
        <w:rPr>
          <w:rFonts w:hint="eastAsia"/>
        </w:rPr>
        <w:t>据材料二，分析唐代宰相制度的特点。结合所学知识，分析这一制度的作用。</w:t>
      </w:r>
      <w:r w:rsidRPr="00ED6966">
        <w:rPr>
          <w:rFonts w:hint="eastAsia"/>
        </w:rPr>
        <w:t>(3</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(3)</w:t>
      </w:r>
      <w:r w:rsidRPr="00ED6966">
        <w:rPr>
          <w:rFonts w:hint="eastAsia"/>
        </w:rPr>
        <w:t>结合所学知识列举明清两代君主专制强化的表现。结合材料一、二和所学知识，分析材料三中“一千四百年”的古代中国历史中限制君权的因素有哪些？</w:t>
      </w:r>
      <w:r w:rsidRPr="00ED6966">
        <w:rPr>
          <w:rFonts w:hint="eastAsia"/>
        </w:rPr>
        <w:t>(4</w:t>
      </w:r>
      <w:r w:rsidRPr="00ED6966">
        <w:rPr>
          <w:rFonts w:hint="eastAsia"/>
        </w:rPr>
        <w:t>分</w:t>
      </w:r>
      <w:r w:rsidRPr="00ED6966">
        <w:rPr>
          <w:rFonts w:hint="eastAsia"/>
        </w:rPr>
        <w:t>)</w:t>
      </w:r>
    </w:p>
    <w:p w:rsidR="00382846" w:rsidRPr="00ED6966" w:rsidRDefault="00382846" w:rsidP="00382846"/>
    <w:p w:rsidR="00382846" w:rsidRPr="00ED6966" w:rsidRDefault="00382846" w:rsidP="00382846">
      <w:r w:rsidRPr="00ED6966">
        <w:rPr>
          <w:rFonts w:hint="eastAsia"/>
        </w:rPr>
        <w:t>24</w:t>
      </w:r>
      <w:r w:rsidRPr="00ED6966">
        <w:rPr>
          <w:rFonts w:hint="eastAsia"/>
        </w:rPr>
        <w:t>．</w:t>
      </w:r>
      <w:r w:rsidRPr="00ED6966">
        <w:rPr>
          <w:rFonts w:hint="eastAsia"/>
        </w:rPr>
        <w:t xml:space="preserve"> (14</w:t>
      </w:r>
      <w:r w:rsidRPr="00ED6966">
        <w:rPr>
          <w:rFonts w:hint="eastAsia"/>
        </w:rPr>
        <w:t>分</w:t>
      </w:r>
      <w:r w:rsidRPr="00ED6966">
        <w:rPr>
          <w:rFonts w:hint="eastAsia"/>
        </w:rPr>
        <w:t>)</w:t>
      </w:r>
      <w:r w:rsidRPr="00ED6966">
        <w:rPr>
          <w:rFonts w:hint="eastAsia"/>
        </w:rPr>
        <w:t>古代选官制度的发展与完善，不仅影响着中国社会的政治文化面貌，也影响着士人阶层的个人命运。阅读下列材料：</w:t>
      </w:r>
      <w:r w:rsidRPr="00ED6966">
        <w:rPr>
          <w:rFonts w:hint="eastAsia"/>
        </w:rPr>
        <w:t xml:space="preserve"> </w:t>
      </w:r>
    </w:p>
    <w:p w:rsidR="00382846" w:rsidRPr="00ED6966" w:rsidRDefault="00382846" w:rsidP="00382846">
      <w:r w:rsidRPr="00ED6966">
        <w:rPr>
          <w:rFonts w:hint="eastAsia"/>
        </w:rPr>
        <w:t>材料一</w:t>
      </w:r>
      <w:r w:rsidRPr="00ED6966">
        <w:rPr>
          <w:rFonts w:hint="eastAsia"/>
        </w:rPr>
        <w:t xml:space="preserve"> </w:t>
      </w:r>
      <w:r w:rsidRPr="00ED6966">
        <w:rPr>
          <w:rFonts w:hint="eastAsia"/>
        </w:rPr>
        <w:t>“四科取士”为：“一曰德行高妙，志节清白；二曰学通行修，经中博士；三曰明达法令……四曰刚毅多略……皆有孝悌廉公之行。”</w:t>
      </w:r>
      <w:r w:rsidRPr="00ED6966">
        <w:rPr>
          <w:rFonts w:hint="eastAsia"/>
        </w:rPr>
        <w:t xml:space="preserve"> </w:t>
      </w:r>
    </w:p>
    <w:p w:rsidR="00382846" w:rsidRPr="00ED6966" w:rsidRDefault="00382846" w:rsidP="00382846">
      <w:r w:rsidRPr="00ED6966">
        <w:t>——</w:t>
      </w:r>
      <w:r w:rsidRPr="00ED6966">
        <w:t>《后汉书</w:t>
      </w:r>
      <w:r w:rsidRPr="00ED6966">
        <w:t>·</w:t>
      </w:r>
      <w:r w:rsidRPr="00ED6966">
        <w:t>百官志注》</w:t>
      </w:r>
      <w:r w:rsidRPr="00ED6966">
        <w:t xml:space="preserve"> </w:t>
      </w:r>
    </w:p>
    <w:p w:rsidR="00382846" w:rsidRPr="00ED6966" w:rsidRDefault="00382846" w:rsidP="00382846">
      <w:r w:rsidRPr="00ED6966">
        <w:rPr>
          <w:rFonts w:hint="eastAsia"/>
        </w:rPr>
        <w:t>材料二</w:t>
      </w:r>
      <w:r w:rsidRPr="00ED6966">
        <w:rPr>
          <w:rFonts w:hint="eastAsia"/>
        </w:rPr>
        <w:t xml:space="preserve"> </w:t>
      </w:r>
      <w:r w:rsidRPr="00ED6966">
        <w:rPr>
          <w:rFonts w:hint="eastAsia"/>
        </w:rPr>
        <w:t>九品访人，唯问中正。故据上品者，非公侯之子孙，则当涂之昆弟也。二者苟然，则荜门蓬户之俊，安得不有陆沉者哉！</w:t>
      </w:r>
      <w:r w:rsidRPr="00ED6966">
        <w:rPr>
          <w:rFonts w:hint="eastAsia"/>
        </w:rPr>
        <w:t xml:space="preserve"> </w:t>
      </w:r>
    </w:p>
    <w:p w:rsidR="00382846" w:rsidRPr="00ED6966" w:rsidRDefault="00382846" w:rsidP="00382846">
      <w:r w:rsidRPr="00ED6966">
        <w:t>——</w:t>
      </w:r>
      <w:r w:rsidRPr="00ED6966">
        <w:t>《隋唐五代史论集》</w:t>
      </w:r>
      <w:r w:rsidRPr="00ED6966">
        <w:t xml:space="preserve"> </w:t>
      </w:r>
    </w:p>
    <w:p w:rsidR="00382846" w:rsidRPr="00ED6966" w:rsidRDefault="00382846" w:rsidP="00382846">
      <w:r w:rsidRPr="00ED6966">
        <w:rPr>
          <w:rFonts w:hint="eastAsia"/>
        </w:rPr>
        <w:t>材料三</w:t>
      </w:r>
      <w:r w:rsidRPr="00ED6966">
        <w:rPr>
          <w:rFonts w:hint="eastAsia"/>
        </w:rPr>
        <w:t xml:space="preserve"> (</w:t>
      </w:r>
      <w:r w:rsidRPr="00ED6966">
        <w:rPr>
          <w:rFonts w:hint="eastAsia"/>
        </w:rPr>
        <w:t>隋朝</w:t>
      </w:r>
      <w:r w:rsidRPr="00ED6966">
        <w:rPr>
          <w:rFonts w:hint="eastAsia"/>
        </w:rPr>
        <w:t>)</w:t>
      </w:r>
      <w:r w:rsidRPr="00ED6966">
        <w:rPr>
          <w:rFonts w:hint="eastAsia"/>
        </w:rPr>
        <w:t>明确规定九品以上地方官一律由尚书省所属吏部任免，每年由吏部进行考核。……与此同时，选举权也集中到中央。……代之以科举制。科举制的特点是通过考试来选拔人才，首先设立秀才、明经等科……一律按才学标准录取……隋炀帝时增设进士科，放宽录取标准。</w:t>
      </w:r>
      <w:r w:rsidRPr="00ED6966">
        <w:rPr>
          <w:rFonts w:hint="eastAsia"/>
        </w:rPr>
        <w:t xml:space="preserve"> </w:t>
      </w:r>
    </w:p>
    <w:p w:rsidR="00382846" w:rsidRPr="00ED6966" w:rsidRDefault="00382846" w:rsidP="00382846">
      <w:r w:rsidRPr="00ED6966">
        <w:t>——</w:t>
      </w:r>
      <w:r w:rsidRPr="00ED6966">
        <w:t>樊树志《国史概要》</w:t>
      </w:r>
      <w:r w:rsidRPr="00ED6966">
        <w:t xml:space="preserve"> </w:t>
      </w:r>
    </w:p>
    <w:p w:rsidR="00382846" w:rsidRPr="00ED6966" w:rsidRDefault="00382846" w:rsidP="00382846">
      <w:r w:rsidRPr="00ED6966">
        <w:rPr>
          <w:rFonts w:hint="eastAsia"/>
        </w:rPr>
        <w:t>材料四</w:t>
      </w:r>
      <w:r w:rsidRPr="00ED6966">
        <w:rPr>
          <w:rFonts w:hint="eastAsia"/>
        </w:rPr>
        <w:t xml:space="preserve"> </w:t>
      </w:r>
      <w:r w:rsidRPr="00ED6966">
        <w:rPr>
          <w:rFonts w:hint="eastAsia"/>
        </w:rPr>
        <w:t>贫苦子弟，类皆廉谨自勉，埋首窗下……即纨绔子弟，亦知苦读，以获科第，否则虽富不荣……因此之故，前清时代，无分冬夏，几于书声遍野，夜静三更，钻研制义。是皆科举鼓励之功有甚于今日十万督学之力也。</w:t>
      </w:r>
      <w:r w:rsidRPr="00ED6966">
        <w:rPr>
          <w:rFonts w:hint="eastAsia"/>
        </w:rPr>
        <w:t xml:space="preserve">   </w:t>
      </w:r>
      <w:r w:rsidRPr="00ED6966">
        <w:t>——</w:t>
      </w:r>
      <w:r w:rsidRPr="00ED6966">
        <w:t>邓嗣禹《中国考试制度史》</w:t>
      </w:r>
      <w:r w:rsidRPr="00ED6966">
        <w:t xml:space="preserve"> </w:t>
      </w:r>
    </w:p>
    <w:p w:rsidR="00382846" w:rsidRPr="00ED6966" w:rsidRDefault="00382846" w:rsidP="00382846">
      <w:r w:rsidRPr="00ED6966">
        <w:rPr>
          <w:rFonts w:hint="eastAsia"/>
        </w:rPr>
        <w:t>请回答：</w:t>
      </w:r>
      <w:r w:rsidRPr="00ED6966">
        <w:rPr>
          <w:rFonts w:hint="eastAsia"/>
        </w:rPr>
        <w:t xml:space="preserve"> </w:t>
      </w:r>
    </w:p>
    <w:p w:rsidR="00382846" w:rsidRPr="00ED6966" w:rsidRDefault="00382846" w:rsidP="00382846">
      <w:r w:rsidRPr="00ED6966">
        <w:rPr>
          <w:rFonts w:hint="eastAsia"/>
        </w:rPr>
        <w:t>(1)</w:t>
      </w:r>
      <w:r w:rsidRPr="00ED6966">
        <w:rPr>
          <w:rFonts w:hint="eastAsia"/>
        </w:rPr>
        <w:t>据材料一指出与之对应的选官制度及其选官标准。</w:t>
      </w:r>
      <w:r w:rsidRPr="00ED6966">
        <w:rPr>
          <w:rFonts w:hint="eastAsia"/>
        </w:rPr>
        <w:t>(4</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(2)</w:t>
      </w:r>
      <w:r w:rsidRPr="00ED6966">
        <w:rPr>
          <w:rFonts w:hint="eastAsia"/>
        </w:rPr>
        <w:t>据材料二指出两晋时期的选官制度，并结所学知识分析其弊端。</w:t>
      </w:r>
      <w:r w:rsidRPr="00ED6966">
        <w:rPr>
          <w:rFonts w:hint="eastAsia"/>
        </w:rPr>
        <w:t>(4</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(3)</w:t>
      </w:r>
      <w:r w:rsidRPr="00ED6966">
        <w:rPr>
          <w:rFonts w:hint="eastAsia"/>
        </w:rPr>
        <w:t>据材料三、四，分析科举制的积极作用。</w:t>
      </w:r>
      <w:r w:rsidRPr="00ED6966">
        <w:rPr>
          <w:rFonts w:hint="eastAsia"/>
        </w:rPr>
        <w:t>(4</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(4)</w:t>
      </w:r>
      <w:r w:rsidRPr="00ED6966">
        <w:rPr>
          <w:rFonts w:hint="eastAsia"/>
        </w:rPr>
        <w:t>综合上述材料，从选拔标准和选拔方式的角度指出古代选官制度的演变趋势。</w:t>
      </w:r>
      <w:r w:rsidRPr="00ED6966">
        <w:rPr>
          <w:rFonts w:hint="eastAsia"/>
        </w:rPr>
        <w:t>(2</w:t>
      </w:r>
      <w:r w:rsidRPr="00ED6966">
        <w:rPr>
          <w:rFonts w:hint="eastAsia"/>
        </w:rPr>
        <w:t>分</w:t>
      </w:r>
      <w:r w:rsidRPr="00ED6966">
        <w:rPr>
          <w:rFonts w:hint="eastAsia"/>
        </w:rPr>
        <w:t>)</w:t>
      </w:r>
    </w:p>
    <w:p w:rsidR="00382846" w:rsidRPr="00ED6966" w:rsidRDefault="00382846" w:rsidP="00382846"/>
    <w:p w:rsidR="00382846" w:rsidRPr="00ED6966" w:rsidRDefault="00382846" w:rsidP="00382846">
      <w:r w:rsidRPr="00ED6966">
        <w:rPr>
          <w:rFonts w:hint="eastAsia"/>
        </w:rPr>
        <w:t>25</w:t>
      </w:r>
      <w:r w:rsidRPr="00ED6966">
        <w:rPr>
          <w:rFonts w:hint="eastAsia"/>
        </w:rPr>
        <w:t>．</w:t>
      </w:r>
      <w:r w:rsidRPr="00ED6966">
        <w:rPr>
          <w:rFonts w:hint="eastAsia"/>
        </w:rPr>
        <w:t xml:space="preserve"> (10</w:t>
      </w:r>
      <w:r w:rsidRPr="00ED6966">
        <w:rPr>
          <w:rFonts w:hint="eastAsia"/>
        </w:rPr>
        <w:t>分</w:t>
      </w:r>
      <w:r w:rsidRPr="00ED6966">
        <w:rPr>
          <w:rFonts w:hint="eastAsia"/>
        </w:rPr>
        <w:t>)</w:t>
      </w:r>
      <w:r w:rsidRPr="00ED6966">
        <w:rPr>
          <w:rFonts w:hint="eastAsia"/>
        </w:rPr>
        <w:t>民主政治起源于希腊，对近现代历史发展产生了深远影响。阅读下列材料，回答问题：</w:t>
      </w:r>
      <w:r w:rsidRPr="00ED6966">
        <w:rPr>
          <w:rFonts w:hint="eastAsia"/>
        </w:rPr>
        <w:t xml:space="preserve"> </w:t>
      </w:r>
    </w:p>
    <w:p w:rsidR="00382846" w:rsidRPr="00ED6966" w:rsidRDefault="00382846" w:rsidP="00382846">
      <w:r w:rsidRPr="00ED6966">
        <w:rPr>
          <w:rFonts w:hint="eastAsia"/>
        </w:rPr>
        <w:t>材料一</w:t>
      </w:r>
      <w:r w:rsidRPr="00ED6966">
        <w:rPr>
          <w:rFonts w:hint="eastAsia"/>
        </w:rPr>
        <w:t xml:space="preserve"> (</w:t>
      </w:r>
      <w:r w:rsidRPr="00ED6966">
        <w:rPr>
          <w:rFonts w:hint="eastAsia"/>
        </w:rPr>
        <w:t>雅典</w:t>
      </w:r>
      <w:r w:rsidRPr="00ED6966">
        <w:rPr>
          <w:rFonts w:hint="eastAsia"/>
        </w:rPr>
        <w:t>)</w:t>
      </w:r>
      <w:r w:rsidRPr="00ED6966">
        <w:rPr>
          <w:rFonts w:hint="eastAsia"/>
        </w:rPr>
        <w:t>最初为君主政体，不久让位于由九个执政官主持的寡头政治。他们全是贵族。急速发展的贸易创造出一个强有力的中产阶级，他们同失去产业的农民联合，要求政治自由化。</w:t>
      </w:r>
      <w:r w:rsidRPr="00ED6966">
        <w:rPr>
          <w:rFonts w:hint="eastAsia"/>
        </w:rPr>
        <w:t xml:space="preserve"> </w:t>
      </w:r>
    </w:p>
    <w:p w:rsidR="00382846" w:rsidRPr="00ED6966" w:rsidRDefault="00382846" w:rsidP="00382846">
      <w:r w:rsidRPr="00ED6966">
        <w:t>——</w:t>
      </w:r>
      <w:r w:rsidRPr="00ED6966">
        <w:t>斯塔夫里阿诺斯《全球通史》</w:t>
      </w:r>
      <w:r w:rsidRPr="00ED6966">
        <w:t xml:space="preserve"> </w:t>
      </w:r>
    </w:p>
    <w:p w:rsidR="00382846" w:rsidRPr="00ED6966" w:rsidRDefault="00382846" w:rsidP="00382846">
      <w:r w:rsidRPr="00ED6966">
        <w:rPr>
          <w:rFonts w:hint="eastAsia"/>
        </w:rPr>
        <w:t>材料二</w:t>
      </w:r>
      <w:r w:rsidRPr="00ED6966">
        <w:rPr>
          <w:rFonts w:hint="eastAsia"/>
        </w:rPr>
        <w:t xml:space="preserve"> (</w:t>
      </w:r>
      <w:r w:rsidRPr="00ED6966">
        <w:rPr>
          <w:rFonts w:hint="eastAsia"/>
        </w:rPr>
        <w:t>我们雅典</w:t>
      </w:r>
      <w:r w:rsidRPr="00ED6966">
        <w:rPr>
          <w:rFonts w:hint="eastAsia"/>
        </w:rPr>
        <w:t>)</w:t>
      </w:r>
      <w:r w:rsidRPr="00ED6966">
        <w:rPr>
          <w:rFonts w:hint="eastAsia"/>
        </w:rPr>
        <w:t>让一个人负担公职优先于他人的时候，所考虑的不是某一个特殊阶级的成员，而是他们所具有的真正才能。……在我们这里，每一个人所关心的，不仅是他自己的事务，而且也关心国家的事务……一个不关心政治的人，我们不说他是一个注意自己事务的人，而说他根本没有事务。我们雅典人把决议提交适当的讨论，因为我们认为言论和行动间是没有矛盾的，最坏的是没有适当地讨论其后果，就开始冒失行动。</w:t>
      </w:r>
      <w:r w:rsidRPr="00ED6966">
        <w:rPr>
          <w:rFonts w:hint="eastAsia"/>
        </w:rPr>
        <w:t xml:space="preserve"> </w:t>
      </w:r>
    </w:p>
    <w:p w:rsidR="00382846" w:rsidRPr="00ED6966" w:rsidRDefault="00382846" w:rsidP="00382846">
      <w:r w:rsidRPr="00ED6966">
        <w:t>——</w:t>
      </w:r>
      <w:r w:rsidRPr="00ED6966">
        <w:t>伯利克里《在阵亡将士葬礼上的演说》</w:t>
      </w:r>
      <w:r w:rsidRPr="00ED6966">
        <w:t xml:space="preserve"> </w:t>
      </w:r>
    </w:p>
    <w:p w:rsidR="00382846" w:rsidRPr="00ED6966" w:rsidRDefault="00382846" w:rsidP="00382846">
      <w:r w:rsidRPr="00ED6966">
        <w:rPr>
          <w:rFonts w:hint="eastAsia"/>
        </w:rPr>
        <w:t>材料三</w:t>
      </w:r>
      <w:r w:rsidRPr="00ED6966">
        <w:rPr>
          <w:rFonts w:hint="eastAsia"/>
        </w:rPr>
        <w:t xml:space="preserve"> (</w:t>
      </w:r>
      <w:r w:rsidRPr="00ED6966">
        <w:rPr>
          <w:rFonts w:hint="eastAsia"/>
        </w:rPr>
        <w:t>雅典民主政体的根本缺陷</w:t>
      </w:r>
      <w:r w:rsidRPr="00ED6966">
        <w:rPr>
          <w:rFonts w:hint="eastAsia"/>
        </w:rPr>
        <w:t>)</w:t>
      </w:r>
      <w:r w:rsidRPr="00ED6966">
        <w:rPr>
          <w:rFonts w:hint="eastAsia"/>
        </w:rPr>
        <w:t>在于它把权力交给所有的公民，不需要国家管理者具有专长，不要求他们具有真知灼见。一个国家应当由既有专业知识又有道德的人去治理，统治不是有王笏的人，不是偶然选中的人，不是攫取财富的人，不是使用强术骗术的人，而是有统治知识的人</w:t>
      </w:r>
      <w:r w:rsidRPr="00ED6966">
        <w:rPr>
          <w:rFonts w:hint="eastAsia"/>
        </w:rPr>
        <w:t xml:space="preserve"> </w:t>
      </w:r>
      <w:r w:rsidRPr="00ED6966">
        <w:rPr>
          <w:rFonts w:hint="eastAsia"/>
        </w:rPr>
        <w:t>。</w:t>
      </w:r>
      <w:r w:rsidRPr="00ED6966">
        <w:rPr>
          <w:rFonts w:hint="eastAsia"/>
        </w:rPr>
        <w:t xml:space="preserve">                                   </w:t>
      </w:r>
      <w:r w:rsidRPr="00ED6966">
        <w:t>——</w:t>
      </w:r>
      <w:r w:rsidRPr="00ED6966">
        <w:t>苏格拉底</w:t>
      </w:r>
      <w:r w:rsidRPr="00ED6966">
        <w:t xml:space="preserve"> </w:t>
      </w:r>
    </w:p>
    <w:p w:rsidR="00382846" w:rsidRPr="00ED6966" w:rsidRDefault="00382846" w:rsidP="00382846">
      <w:r w:rsidRPr="00ED6966">
        <w:rPr>
          <w:rFonts w:hint="eastAsia"/>
        </w:rPr>
        <w:t>请回答：</w:t>
      </w:r>
      <w:r w:rsidRPr="00ED6966">
        <w:rPr>
          <w:rFonts w:hint="eastAsia"/>
        </w:rPr>
        <w:t xml:space="preserve"> </w:t>
      </w:r>
    </w:p>
    <w:p w:rsidR="00382846" w:rsidRPr="00ED6966" w:rsidRDefault="00382846" w:rsidP="00382846">
      <w:r w:rsidRPr="00ED6966">
        <w:rPr>
          <w:rFonts w:hint="eastAsia"/>
        </w:rPr>
        <w:t>(1)</w:t>
      </w:r>
      <w:r w:rsidRPr="00ED6966">
        <w:rPr>
          <w:rFonts w:hint="eastAsia"/>
        </w:rPr>
        <w:t>据材料一和所学知识，指出“政治自由化”指什么？雅典民众要求“政治自由化”的经济基础是什么？这种“政治自由化”确立的标志事件是什么？</w:t>
      </w:r>
      <w:r w:rsidRPr="00ED6966">
        <w:rPr>
          <w:rFonts w:hint="eastAsia"/>
        </w:rPr>
        <w:t>(3</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(2)</w:t>
      </w:r>
      <w:r w:rsidRPr="00ED6966">
        <w:rPr>
          <w:rFonts w:hint="eastAsia"/>
        </w:rPr>
        <w:t>据材料二，分析雅典民主政治有哪些优势？</w:t>
      </w:r>
      <w:r w:rsidRPr="00ED6966">
        <w:rPr>
          <w:rFonts w:hint="eastAsia"/>
        </w:rPr>
        <w:t>(3</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(3)</w:t>
      </w:r>
      <w:r w:rsidRPr="00ED6966">
        <w:rPr>
          <w:rFonts w:hint="eastAsia"/>
        </w:rPr>
        <w:t>据材料三和所学知识，指出雅典民主政治的缺陷有哪些？</w:t>
      </w:r>
      <w:r w:rsidRPr="00ED6966">
        <w:rPr>
          <w:rFonts w:hint="eastAsia"/>
        </w:rPr>
        <w:t>(2</w:t>
      </w:r>
      <w:r w:rsidRPr="00ED6966">
        <w:rPr>
          <w:rFonts w:hint="eastAsia"/>
        </w:rPr>
        <w:t>分</w:t>
      </w:r>
      <w:r w:rsidRPr="00ED6966">
        <w:rPr>
          <w:rFonts w:hint="eastAsia"/>
        </w:rPr>
        <w:t xml:space="preserve">) </w:t>
      </w:r>
    </w:p>
    <w:p w:rsidR="00382846" w:rsidRPr="00ED6966" w:rsidRDefault="00382846" w:rsidP="00382846"/>
    <w:p w:rsidR="00382846" w:rsidRPr="00ED6966" w:rsidRDefault="00382846" w:rsidP="00382846">
      <w:r w:rsidRPr="00ED6966">
        <w:rPr>
          <w:rFonts w:hint="eastAsia"/>
        </w:rPr>
        <w:t>(4)</w:t>
      </w:r>
      <w:r w:rsidRPr="00ED6966">
        <w:rPr>
          <w:rFonts w:hint="eastAsia"/>
        </w:rPr>
        <w:t>据所学知识，指出雅典民主政治对雅典和世界各产生了怎样的重大影响？</w:t>
      </w:r>
      <w:r w:rsidRPr="00ED6966">
        <w:rPr>
          <w:rFonts w:hint="eastAsia"/>
        </w:rPr>
        <w:t>(2</w:t>
      </w:r>
      <w:r w:rsidRPr="00ED6966">
        <w:rPr>
          <w:rFonts w:hint="eastAsia"/>
        </w:rPr>
        <w:t>分</w:t>
      </w:r>
      <w:r w:rsidRPr="00ED6966">
        <w:rPr>
          <w:rFonts w:hint="eastAsia"/>
        </w:rPr>
        <w:t>)</w:t>
      </w:r>
    </w:p>
    <w:p w:rsidR="00382846" w:rsidRPr="00ED6966" w:rsidRDefault="00382846" w:rsidP="00382846">
      <w:bookmarkStart w:id="3" w:name="anserw"/>
      <w:bookmarkEnd w:id="3"/>
      <w:r w:rsidRPr="00ED6966">
        <w:br w:type="page"/>
      </w:r>
    </w:p>
    <w:p w:rsidR="00382846" w:rsidRPr="00ED6966" w:rsidRDefault="00382846" w:rsidP="00382846">
      <w:r w:rsidRPr="00ED6966">
        <w:rPr>
          <w:rFonts w:hint="eastAsia"/>
        </w:rPr>
        <w:t>参考答案及解析</w:t>
      </w:r>
    </w:p>
    <w:p w:rsidR="00382846" w:rsidRPr="00ED6966" w:rsidRDefault="00382846" w:rsidP="00382846">
      <w:r w:rsidRPr="00ED6966">
        <w:t>1</w:t>
      </w:r>
      <w:r w:rsidRPr="00ED6966">
        <w:t>．</w:t>
      </w:r>
      <w:r w:rsidRPr="00ED6966">
        <w:rPr>
          <w:rFonts w:hint="eastAsia"/>
        </w:rPr>
        <w:t>【答案】</w:t>
      </w:r>
      <w:r w:rsidRPr="00ED6966">
        <w:rPr>
          <w:rFonts w:hint="eastAsia"/>
        </w:rPr>
        <w:t>C</w:t>
      </w:r>
      <w:r w:rsidRPr="00ED6966">
        <w:t xml:space="preserve"> </w:t>
      </w:r>
      <w:r w:rsidRPr="00ED6966">
        <w:rPr>
          <w:rFonts w:hint="eastAsia"/>
        </w:rPr>
        <w:t>【解析】周天子是天下共主，权威受到挑战</w:t>
      </w:r>
      <w:r w:rsidRPr="00ED6966">
        <w:rPr>
          <w:rFonts w:hint="eastAsia"/>
        </w:rPr>
        <w:t>?</w:t>
      </w:r>
      <w:r w:rsidRPr="00ED6966">
        <w:rPr>
          <w:rFonts w:hint="eastAsia"/>
        </w:rPr>
        <w:t>与材料中“郑伯不朝”“</w:t>
      </w:r>
      <w:r w:rsidRPr="00ED6966">
        <w:rPr>
          <w:rFonts w:hint="eastAsia"/>
        </w:rPr>
        <w:t>(</w:t>
      </w:r>
      <w:r w:rsidRPr="00ED6966">
        <w:rPr>
          <w:rFonts w:hint="eastAsia"/>
        </w:rPr>
        <w:t>郑庄公的臣下</w:t>
      </w:r>
      <w:r w:rsidRPr="00ED6966">
        <w:rPr>
          <w:rFonts w:hint="eastAsia"/>
        </w:rPr>
        <w:t>)</w:t>
      </w:r>
      <w:r w:rsidRPr="00ED6966">
        <w:rPr>
          <w:rFonts w:hint="eastAsia"/>
        </w:rPr>
        <w:t>射</w:t>
      </w:r>
      <w:r w:rsidRPr="00ED6966">
        <w:rPr>
          <w:rFonts w:hint="eastAsia"/>
        </w:rPr>
        <w:t>(</w:t>
      </w:r>
      <w:r w:rsidRPr="00ED6966">
        <w:rPr>
          <w:rFonts w:hint="eastAsia"/>
        </w:rPr>
        <w:t>周</w:t>
      </w:r>
      <w:r w:rsidRPr="00ED6966">
        <w:rPr>
          <w:rFonts w:hint="eastAsia"/>
        </w:rPr>
        <w:t>)</w:t>
      </w:r>
      <w:r w:rsidRPr="00ED6966">
        <w:rPr>
          <w:rFonts w:hint="eastAsia"/>
        </w:rPr>
        <w:t>王中肩”相符，故选</w:t>
      </w:r>
      <w:r w:rsidRPr="00ED6966">
        <w:rPr>
          <w:rFonts w:hint="eastAsia"/>
        </w:rPr>
        <w:t>C</w:t>
      </w:r>
      <w:r w:rsidRPr="00ED6966">
        <w:rPr>
          <w:rFonts w:hint="eastAsia"/>
        </w:rPr>
        <w:t>项；周朝中央集权制度尚未建立，与材料中“</w:t>
      </w:r>
      <w:r w:rsidRPr="00ED6966">
        <w:rPr>
          <w:rFonts w:hint="eastAsia"/>
        </w:rPr>
        <w:t>(</w:t>
      </w:r>
      <w:r w:rsidRPr="00ED6966">
        <w:rPr>
          <w:rFonts w:hint="eastAsia"/>
        </w:rPr>
        <w:t>周</w:t>
      </w:r>
      <w:r w:rsidRPr="00ED6966">
        <w:rPr>
          <w:rFonts w:hint="eastAsia"/>
        </w:rPr>
        <w:t>)</w:t>
      </w:r>
      <w:r w:rsidRPr="00ED6966">
        <w:rPr>
          <w:rFonts w:hint="eastAsia"/>
        </w:rPr>
        <w:t>王”不符，排除</w:t>
      </w:r>
      <w:r w:rsidRPr="00ED6966">
        <w:rPr>
          <w:rFonts w:hint="eastAsia"/>
        </w:rPr>
        <w:t>A</w:t>
      </w:r>
      <w:r w:rsidRPr="00ED6966">
        <w:rPr>
          <w:rFonts w:hint="eastAsia"/>
        </w:rPr>
        <w:t>项；材料中“周郑交恶”“王</w:t>
      </w:r>
      <w:r w:rsidRPr="00ED6966">
        <w:rPr>
          <w:rFonts w:hint="eastAsia"/>
        </w:rPr>
        <w:t>(</w:t>
      </w:r>
      <w:r w:rsidRPr="00ED6966">
        <w:rPr>
          <w:rFonts w:hint="eastAsia"/>
        </w:rPr>
        <w:t>令</w:t>
      </w:r>
      <w:r w:rsidRPr="00ED6966">
        <w:rPr>
          <w:rFonts w:hint="eastAsia"/>
        </w:rPr>
        <w:t>)</w:t>
      </w:r>
      <w:r w:rsidRPr="00ED6966">
        <w:rPr>
          <w:rFonts w:hint="eastAsia"/>
        </w:rPr>
        <w:t>诸侯伐郑，郑伯击之”不是诸侯争霸，排除</w:t>
      </w:r>
      <w:r w:rsidRPr="00ED6966">
        <w:rPr>
          <w:rFonts w:hint="eastAsia"/>
        </w:rPr>
        <w:t>B</w:t>
      </w:r>
      <w:r w:rsidRPr="00ED6966">
        <w:rPr>
          <w:rFonts w:hint="eastAsia"/>
        </w:rPr>
        <w:t>项；关系融洽与材料中“郑伯不朝”“</w:t>
      </w:r>
      <w:r w:rsidRPr="00ED6966">
        <w:rPr>
          <w:rFonts w:hint="eastAsia"/>
        </w:rPr>
        <w:t>(</w:t>
      </w:r>
      <w:r w:rsidRPr="00ED6966">
        <w:rPr>
          <w:rFonts w:hint="eastAsia"/>
        </w:rPr>
        <w:t>郑庄公的臣下</w:t>
      </w:r>
      <w:r w:rsidRPr="00ED6966">
        <w:rPr>
          <w:rFonts w:hint="eastAsia"/>
        </w:rPr>
        <w:t>)</w:t>
      </w:r>
      <w:r w:rsidRPr="00ED6966">
        <w:rPr>
          <w:rFonts w:hint="eastAsia"/>
        </w:rPr>
        <w:t>射</w:t>
      </w:r>
      <w:r w:rsidRPr="00ED6966">
        <w:rPr>
          <w:rFonts w:hint="eastAsia"/>
        </w:rPr>
        <w:t>(</w:t>
      </w:r>
      <w:r w:rsidRPr="00ED6966">
        <w:rPr>
          <w:rFonts w:hint="eastAsia"/>
        </w:rPr>
        <w:t>周</w:t>
      </w:r>
      <w:r w:rsidRPr="00ED6966">
        <w:rPr>
          <w:rFonts w:hint="eastAsia"/>
        </w:rPr>
        <w:t>)</w:t>
      </w:r>
      <w:r w:rsidRPr="00ED6966">
        <w:rPr>
          <w:rFonts w:hint="eastAsia"/>
        </w:rPr>
        <w:t>王中肩”不符，排除</w:t>
      </w:r>
      <w:r w:rsidRPr="00ED6966">
        <w:rPr>
          <w:rFonts w:hint="eastAsia"/>
        </w:rPr>
        <w:t>D</w:t>
      </w:r>
      <w:r w:rsidRPr="00ED6966">
        <w:rPr>
          <w:rFonts w:hint="eastAsia"/>
        </w:rPr>
        <w:t>项。</w:t>
      </w:r>
    </w:p>
    <w:p w:rsidR="00382846" w:rsidRPr="00ED6966" w:rsidRDefault="00382846" w:rsidP="00382846">
      <w:r w:rsidRPr="00ED6966">
        <w:t>2</w:t>
      </w:r>
      <w:r w:rsidRPr="00ED6966">
        <w:t>．</w:t>
      </w:r>
      <w:r w:rsidRPr="00ED6966">
        <w:rPr>
          <w:rFonts w:hint="eastAsia"/>
        </w:rPr>
        <w:t>【答案】</w:t>
      </w:r>
      <w:r w:rsidRPr="00ED6966">
        <w:rPr>
          <w:rFonts w:hint="eastAsia"/>
        </w:rPr>
        <w:t>D</w:t>
      </w:r>
      <w:r w:rsidRPr="00ED6966">
        <w:t xml:space="preserve"> </w:t>
      </w:r>
      <w:r w:rsidRPr="00ED6966">
        <w:rPr>
          <w:rFonts w:hint="eastAsia"/>
        </w:rPr>
        <w:t>【解析】根据材料“明清时期，建宗祠、修宗谱、定族规的风气极为兴盛，几乎没有不立祠堂的宗族”，在国家的治下，宗族血缘发挥着重要的作用，体现了中国古代家国一体的特色，故选</w:t>
      </w:r>
      <w:r w:rsidRPr="00ED6966">
        <w:rPr>
          <w:rFonts w:hint="eastAsia"/>
        </w:rPr>
        <w:t>D</w:t>
      </w:r>
      <w:r w:rsidRPr="00ED6966">
        <w:rPr>
          <w:rFonts w:hint="eastAsia"/>
        </w:rPr>
        <w:t>项；根据材料“安徽歙县棠樾鲍氏是明清著名的商人世家”，仅是一个例证，排除</w:t>
      </w:r>
      <w:r w:rsidRPr="00ED6966">
        <w:rPr>
          <w:rFonts w:hint="eastAsia"/>
        </w:rPr>
        <w:t>A</w:t>
      </w:r>
      <w:r w:rsidRPr="00ED6966">
        <w:rPr>
          <w:rFonts w:hint="eastAsia"/>
        </w:rPr>
        <w:t>项；材料不能反映中央与地方的关系问题，排除</w:t>
      </w:r>
      <w:r w:rsidRPr="00ED6966">
        <w:rPr>
          <w:rFonts w:hint="eastAsia"/>
        </w:rPr>
        <w:t>B</w:t>
      </w:r>
      <w:r w:rsidRPr="00ED6966">
        <w:rPr>
          <w:rFonts w:hint="eastAsia"/>
        </w:rPr>
        <w:t>项；“统礼教因宗族势力发展而焕发生机”，描述了一种历史现象，不能反映深层问题，排除</w:t>
      </w:r>
      <w:r w:rsidRPr="00ED6966">
        <w:rPr>
          <w:rFonts w:hint="eastAsia"/>
        </w:rPr>
        <w:t>C</w:t>
      </w:r>
      <w:r w:rsidRPr="00ED6966">
        <w:rPr>
          <w:rFonts w:hint="eastAsia"/>
        </w:rPr>
        <w:t>项。</w:t>
      </w:r>
    </w:p>
    <w:p w:rsidR="00382846" w:rsidRPr="00ED6966" w:rsidRDefault="00382846" w:rsidP="00382846">
      <w:r w:rsidRPr="00ED6966">
        <w:t>3</w:t>
      </w:r>
      <w:r w:rsidRPr="00ED6966">
        <w:t>．</w:t>
      </w:r>
      <w:r w:rsidRPr="00ED6966">
        <w:rPr>
          <w:rFonts w:hint="eastAsia"/>
        </w:rPr>
        <w:t>【答案】</w:t>
      </w:r>
      <w:r w:rsidRPr="00ED6966">
        <w:rPr>
          <w:rFonts w:hint="eastAsia"/>
        </w:rPr>
        <w:t>B</w:t>
      </w:r>
      <w:r w:rsidRPr="00ED6966">
        <w:t xml:space="preserve"> </w:t>
      </w:r>
      <w:r w:rsidRPr="00ED6966">
        <w:rPr>
          <w:rFonts w:hint="eastAsia"/>
        </w:rPr>
        <w:t>【解析】从表中内容看，先秦时代，山东地区封国林立，随着秦汉这些古国渐趋埋灭</w:t>
      </w:r>
      <w:r w:rsidRPr="00ED6966">
        <w:rPr>
          <w:rFonts w:hint="eastAsia"/>
        </w:rPr>
        <w:t>,</w:t>
      </w:r>
      <w:r w:rsidRPr="00ED6966">
        <w:rPr>
          <w:rFonts w:hint="eastAsia"/>
        </w:rPr>
        <w:t>而后继朝代的大多郡县名却以这些古国名为名，故选</w:t>
      </w:r>
      <w:r w:rsidRPr="00ED6966">
        <w:rPr>
          <w:rFonts w:hint="eastAsia"/>
        </w:rPr>
        <w:t xml:space="preserve"> B</w:t>
      </w:r>
      <w:r w:rsidRPr="00ED6966">
        <w:rPr>
          <w:rFonts w:hint="eastAsia"/>
        </w:rPr>
        <w:t>项；材料中只有鲁国是姬姓封国，不能说明姬姓是西周时期分封的主体，排除</w:t>
      </w:r>
      <w:r w:rsidRPr="00ED6966">
        <w:rPr>
          <w:rFonts w:hint="eastAsia"/>
        </w:rPr>
        <w:t>A</w:t>
      </w:r>
      <w:r w:rsidRPr="00ED6966">
        <w:rPr>
          <w:rFonts w:hint="eastAsia"/>
        </w:rPr>
        <w:t>项；并战争严重破坏了西周的分封制度形成郡县，有利于中央集权，以此不能说明严重破坏先秦文明，排除</w:t>
      </w:r>
      <w:r w:rsidRPr="00ED6966">
        <w:rPr>
          <w:rFonts w:hint="eastAsia"/>
        </w:rPr>
        <w:t>C</w:t>
      </w:r>
      <w:r w:rsidRPr="00ED6966">
        <w:rPr>
          <w:rFonts w:hint="eastAsia"/>
        </w:rPr>
        <w:t>项；以郡统县形成于春秋战国时期</w:t>
      </w:r>
      <w:r w:rsidRPr="00ED6966">
        <w:rPr>
          <w:rFonts w:hint="eastAsia"/>
        </w:rPr>
        <w:t>,</w:t>
      </w:r>
      <w:r w:rsidRPr="00ED6966">
        <w:rPr>
          <w:rFonts w:hint="eastAsia"/>
        </w:rPr>
        <w:t>盛行于秦汉，排除</w:t>
      </w:r>
      <w:r w:rsidRPr="00ED6966">
        <w:rPr>
          <w:rFonts w:hint="eastAsia"/>
        </w:rPr>
        <w:t xml:space="preserve"> D</w:t>
      </w:r>
      <w:r w:rsidRPr="00ED6966">
        <w:rPr>
          <w:rFonts w:hint="eastAsia"/>
        </w:rPr>
        <w:t>项。</w:t>
      </w:r>
    </w:p>
    <w:p w:rsidR="00382846" w:rsidRPr="00ED6966" w:rsidRDefault="00382846" w:rsidP="00382846">
      <w:r w:rsidRPr="00ED6966">
        <w:t>4</w:t>
      </w:r>
      <w:r w:rsidRPr="00ED6966">
        <w:t>．</w:t>
      </w:r>
      <w:r w:rsidRPr="00ED6966">
        <w:rPr>
          <w:rFonts w:hint="eastAsia"/>
        </w:rPr>
        <w:t>【答案】</w:t>
      </w:r>
      <w:r w:rsidRPr="00ED6966">
        <w:rPr>
          <w:rFonts w:hint="eastAsia"/>
        </w:rPr>
        <w:t>B</w:t>
      </w:r>
      <w:r w:rsidRPr="00ED6966">
        <w:t xml:space="preserve"> </w:t>
      </w:r>
      <w:r w:rsidRPr="00ED6966">
        <w:rPr>
          <w:rFonts w:hint="eastAsia"/>
        </w:rPr>
        <w:t>【解析】“但博士淳于越等人以古非今，以私学非议政府决策，不利于君尊臣卑的现实政治秩序”针对这种现象，秦朝思想思想专制，焚书坑儒，故选</w:t>
      </w:r>
      <w:r w:rsidRPr="00ED6966">
        <w:rPr>
          <w:rFonts w:hint="eastAsia"/>
        </w:rPr>
        <w:t>B</w:t>
      </w:r>
      <w:r w:rsidRPr="00ED6966">
        <w:rPr>
          <w:rFonts w:hint="eastAsia"/>
        </w:rPr>
        <w:t>项；法家治国思想是在秦朝之前的秦国就采用的，排除</w:t>
      </w:r>
      <w:r w:rsidRPr="00ED6966">
        <w:rPr>
          <w:rFonts w:hint="eastAsia"/>
        </w:rPr>
        <w:t>A</w:t>
      </w:r>
      <w:r w:rsidRPr="00ED6966">
        <w:rPr>
          <w:rFonts w:hint="eastAsia"/>
        </w:rPr>
        <w:t>项；“罢黜百家，独尊儒术”是汉朝时期采用的政策，排除</w:t>
      </w:r>
      <w:r w:rsidRPr="00ED6966">
        <w:rPr>
          <w:rFonts w:hint="eastAsia"/>
        </w:rPr>
        <w:t>C</w:t>
      </w:r>
      <w:r w:rsidRPr="00ED6966">
        <w:rPr>
          <w:rFonts w:hint="eastAsia"/>
        </w:rPr>
        <w:t>项；“统治集团原本希望在博采先秦诸子百家之长的基础上构建新官学体系”表明博采众长，兼容并包是原本的措施，后来实行思想专制，焚书坑儒，排除</w:t>
      </w:r>
      <w:r w:rsidRPr="00ED6966">
        <w:rPr>
          <w:rFonts w:hint="eastAsia"/>
        </w:rPr>
        <w:t>D</w:t>
      </w:r>
      <w:r w:rsidRPr="00ED6966">
        <w:rPr>
          <w:rFonts w:hint="eastAsia"/>
        </w:rPr>
        <w:t>项。</w:t>
      </w:r>
    </w:p>
    <w:p w:rsidR="00382846" w:rsidRPr="00ED6966" w:rsidRDefault="00382846" w:rsidP="00382846">
      <w:r w:rsidRPr="00ED6966">
        <w:t>5</w:t>
      </w:r>
      <w:r w:rsidRPr="00ED6966">
        <w:t>．</w:t>
      </w:r>
      <w:r w:rsidRPr="00ED6966">
        <w:rPr>
          <w:rFonts w:hint="eastAsia"/>
        </w:rPr>
        <w:t>【答案】</w:t>
      </w:r>
      <w:r w:rsidRPr="00ED6966">
        <w:rPr>
          <w:rFonts w:hint="eastAsia"/>
        </w:rPr>
        <w:t>D</w:t>
      </w:r>
      <w:r w:rsidRPr="00ED6966">
        <w:t xml:space="preserve"> </w:t>
      </w:r>
      <w:r w:rsidRPr="00ED6966">
        <w:rPr>
          <w:rFonts w:hint="eastAsia"/>
        </w:rPr>
        <w:t>【解析】西周的这套制度是分封制在秦朝时期被郡县制取代，故选</w:t>
      </w:r>
      <w:r w:rsidRPr="00ED6966">
        <w:rPr>
          <w:rFonts w:hint="eastAsia"/>
        </w:rPr>
        <w:t>D</w:t>
      </w:r>
      <w:r w:rsidRPr="00ED6966">
        <w:rPr>
          <w:rFonts w:hint="eastAsia"/>
        </w:rPr>
        <w:t>项；西周的王位世袭制被秦朝继承了，排除</w:t>
      </w:r>
      <w:r w:rsidRPr="00ED6966">
        <w:rPr>
          <w:rFonts w:hint="eastAsia"/>
        </w:rPr>
        <w:t>A</w:t>
      </w:r>
      <w:r w:rsidRPr="00ED6966">
        <w:rPr>
          <w:rFonts w:hint="eastAsia"/>
        </w:rPr>
        <w:t>项；秦朝废分封推行郡县制，排除</w:t>
      </w:r>
      <w:r w:rsidRPr="00ED6966">
        <w:rPr>
          <w:rFonts w:hint="eastAsia"/>
        </w:rPr>
        <w:t>B</w:t>
      </w:r>
      <w:r w:rsidRPr="00ED6966">
        <w:rPr>
          <w:rFonts w:hint="eastAsia"/>
        </w:rPr>
        <w:t>项；宗法制在春秋战国时期就逐渐瓦解了，排除</w:t>
      </w:r>
      <w:r w:rsidRPr="00ED6966">
        <w:rPr>
          <w:rFonts w:hint="eastAsia"/>
        </w:rPr>
        <w:t>C</w:t>
      </w:r>
      <w:r w:rsidRPr="00ED6966">
        <w:rPr>
          <w:rFonts w:hint="eastAsia"/>
        </w:rPr>
        <w:t>项。</w:t>
      </w:r>
    </w:p>
    <w:p w:rsidR="00382846" w:rsidRPr="00ED6966" w:rsidRDefault="00382846" w:rsidP="00382846">
      <w:r w:rsidRPr="00ED6966">
        <w:t>6</w:t>
      </w:r>
      <w:r w:rsidRPr="00ED6966">
        <w:t>．</w:t>
      </w:r>
      <w:r w:rsidRPr="00ED6966">
        <w:rPr>
          <w:rFonts w:hint="eastAsia"/>
        </w:rPr>
        <w:t>【答案】</w:t>
      </w:r>
      <w:r w:rsidRPr="00ED6966">
        <w:rPr>
          <w:rFonts w:hint="eastAsia"/>
        </w:rPr>
        <w:t>C</w:t>
      </w:r>
      <w:r w:rsidRPr="00ED6966">
        <w:t xml:space="preserve"> </w:t>
      </w:r>
      <w:r w:rsidRPr="00ED6966">
        <w:rPr>
          <w:rFonts w:hint="eastAsia"/>
        </w:rPr>
        <w:t>【解析】题干中“裂都会而为之郡邑，废侯卫而为之守宰，据天下之雄图，都六合之上游，摄制四海”反映的是秦朝统一天下，时间为公元前</w:t>
      </w:r>
      <w:r w:rsidRPr="00ED6966">
        <w:rPr>
          <w:rFonts w:hint="eastAsia"/>
        </w:rPr>
        <w:t>221</w:t>
      </w:r>
      <w:r w:rsidRPr="00ED6966">
        <w:rPr>
          <w:rFonts w:hint="eastAsia"/>
        </w:rPr>
        <w:t>年，故选</w:t>
      </w:r>
      <w:r w:rsidRPr="00ED6966">
        <w:rPr>
          <w:rFonts w:hint="eastAsia"/>
        </w:rPr>
        <w:t>C</w:t>
      </w:r>
      <w:r w:rsidRPr="00ED6966">
        <w:rPr>
          <w:rFonts w:hint="eastAsia"/>
        </w:rPr>
        <w:t>项；公元</w:t>
      </w:r>
      <w:r w:rsidRPr="00ED6966">
        <w:rPr>
          <w:rFonts w:hint="eastAsia"/>
        </w:rPr>
        <w:t>3</w:t>
      </w:r>
      <w:r w:rsidRPr="00ED6966">
        <w:rPr>
          <w:rFonts w:hint="eastAsia"/>
        </w:rPr>
        <w:t>世纪后期是三国两晋南北朝时期，排除</w:t>
      </w:r>
      <w:r w:rsidRPr="00ED6966">
        <w:rPr>
          <w:rFonts w:hint="eastAsia"/>
        </w:rPr>
        <w:t>A</w:t>
      </w:r>
      <w:r w:rsidRPr="00ED6966">
        <w:rPr>
          <w:rFonts w:hint="eastAsia"/>
        </w:rPr>
        <w:t>项；公元</w:t>
      </w:r>
      <w:r w:rsidRPr="00ED6966">
        <w:rPr>
          <w:rFonts w:hint="eastAsia"/>
        </w:rPr>
        <w:t>3</w:t>
      </w:r>
      <w:r w:rsidRPr="00ED6966">
        <w:rPr>
          <w:rFonts w:hint="eastAsia"/>
        </w:rPr>
        <w:t>世纪前期是东汉末期，排除</w:t>
      </w:r>
      <w:r w:rsidRPr="00ED6966">
        <w:rPr>
          <w:rFonts w:hint="eastAsia"/>
        </w:rPr>
        <w:t>B</w:t>
      </w:r>
      <w:r w:rsidRPr="00ED6966">
        <w:rPr>
          <w:rFonts w:hint="eastAsia"/>
        </w:rPr>
        <w:t>项；公元</w:t>
      </w:r>
      <w:r w:rsidRPr="00ED6966">
        <w:rPr>
          <w:rFonts w:hint="eastAsia"/>
        </w:rPr>
        <w:t>3</w:t>
      </w:r>
      <w:r w:rsidRPr="00ED6966">
        <w:rPr>
          <w:rFonts w:hint="eastAsia"/>
        </w:rPr>
        <w:t>世纪前期还是战国末期，天下还未统一，排除</w:t>
      </w:r>
      <w:r w:rsidRPr="00ED6966">
        <w:rPr>
          <w:rFonts w:hint="eastAsia"/>
        </w:rPr>
        <w:t>D</w:t>
      </w:r>
      <w:r w:rsidRPr="00ED6966">
        <w:rPr>
          <w:rFonts w:hint="eastAsia"/>
        </w:rPr>
        <w:t>项。</w:t>
      </w:r>
    </w:p>
    <w:p w:rsidR="00382846" w:rsidRPr="00ED6966" w:rsidRDefault="00382846" w:rsidP="00382846">
      <w:r w:rsidRPr="00ED6966">
        <w:t>7</w:t>
      </w:r>
      <w:r w:rsidRPr="00ED6966">
        <w:t>．</w:t>
      </w:r>
      <w:r w:rsidRPr="00ED6966">
        <w:rPr>
          <w:rFonts w:hint="eastAsia"/>
        </w:rPr>
        <w:t>【答案】</w:t>
      </w:r>
      <w:r w:rsidRPr="00ED6966">
        <w:rPr>
          <w:rFonts w:hint="eastAsia"/>
        </w:rPr>
        <w:t>C</w:t>
      </w:r>
      <w:r w:rsidRPr="00ED6966">
        <w:t xml:space="preserve"> </w:t>
      </w:r>
    </w:p>
    <w:p w:rsidR="00382846" w:rsidRPr="00ED6966" w:rsidRDefault="00382846" w:rsidP="00382846">
      <w:r w:rsidRPr="00ED6966">
        <w:t>8</w:t>
      </w:r>
      <w:r w:rsidRPr="00ED6966">
        <w:t>．</w:t>
      </w:r>
      <w:r w:rsidRPr="00ED6966">
        <w:rPr>
          <w:rFonts w:hint="eastAsia"/>
        </w:rPr>
        <w:t>【答案】</w:t>
      </w:r>
      <w:r w:rsidRPr="00ED6966">
        <w:rPr>
          <w:rFonts w:hint="eastAsia"/>
        </w:rPr>
        <w:t>D</w:t>
      </w:r>
      <w:r w:rsidRPr="00ED6966">
        <w:t xml:space="preserve"> </w:t>
      </w:r>
      <w:r w:rsidRPr="00ED6966">
        <w:rPr>
          <w:rFonts w:hint="eastAsia"/>
        </w:rPr>
        <w:t>【解析】三省制下长官均是宰相，使相权一分为三，加强了皇权，故选</w:t>
      </w:r>
      <w:r w:rsidRPr="00ED6966">
        <w:rPr>
          <w:rFonts w:hint="eastAsia"/>
        </w:rPr>
        <w:t>D</w:t>
      </w:r>
      <w:r w:rsidRPr="00ED6966">
        <w:rPr>
          <w:rFonts w:hint="eastAsia"/>
        </w:rPr>
        <w:t>项；尚书省下辖六部，排除</w:t>
      </w:r>
      <w:r w:rsidRPr="00ED6966">
        <w:rPr>
          <w:rFonts w:hint="eastAsia"/>
        </w:rPr>
        <w:t>A</w:t>
      </w:r>
      <w:r w:rsidRPr="00ED6966">
        <w:rPr>
          <w:rFonts w:hint="eastAsia"/>
        </w:rPr>
        <w:t>项；三省地位平等，排除</w:t>
      </w:r>
      <w:r w:rsidRPr="00ED6966">
        <w:rPr>
          <w:rFonts w:hint="eastAsia"/>
        </w:rPr>
        <w:t>B</w:t>
      </w:r>
      <w:r w:rsidRPr="00ED6966">
        <w:rPr>
          <w:rFonts w:hint="eastAsia"/>
        </w:rPr>
        <w:t>项；尚书省负责执行，排除</w:t>
      </w:r>
      <w:r w:rsidRPr="00ED6966">
        <w:rPr>
          <w:rFonts w:hint="eastAsia"/>
        </w:rPr>
        <w:t>C</w:t>
      </w:r>
      <w:r w:rsidRPr="00ED6966">
        <w:rPr>
          <w:rFonts w:hint="eastAsia"/>
        </w:rPr>
        <w:t>项。</w:t>
      </w:r>
    </w:p>
    <w:p w:rsidR="00382846" w:rsidRPr="00ED6966" w:rsidRDefault="00382846" w:rsidP="00382846">
      <w:r w:rsidRPr="00ED6966">
        <w:t>9</w:t>
      </w:r>
      <w:r w:rsidRPr="00ED6966">
        <w:t>．</w:t>
      </w:r>
      <w:r w:rsidRPr="00ED6966">
        <w:rPr>
          <w:rFonts w:hint="eastAsia"/>
        </w:rPr>
        <w:t>【答案】</w:t>
      </w:r>
      <w:r w:rsidRPr="00ED6966">
        <w:rPr>
          <w:rFonts w:hint="eastAsia"/>
        </w:rPr>
        <w:t>C</w:t>
      </w:r>
      <w:r w:rsidRPr="00ED6966">
        <w:t xml:space="preserve"> </w:t>
      </w:r>
      <w:r w:rsidRPr="00ED6966">
        <w:rPr>
          <w:rFonts w:hint="eastAsia"/>
        </w:rPr>
        <w:t>【解析】结合所学知识可知，唐朝实行科举制度，扩大了统治基础，拓宽了平民子弟通向社会上层的通道，故选</w:t>
      </w:r>
      <w:r w:rsidRPr="00ED6966">
        <w:rPr>
          <w:rFonts w:hint="eastAsia"/>
        </w:rPr>
        <w:t>C</w:t>
      </w:r>
      <w:r w:rsidRPr="00ED6966">
        <w:rPr>
          <w:rFonts w:hint="eastAsia"/>
        </w:rPr>
        <w:t>项；世袭制度为先秦官吏选拔制度，排除</w:t>
      </w:r>
      <w:r w:rsidRPr="00ED6966">
        <w:rPr>
          <w:rFonts w:hint="eastAsia"/>
        </w:rPr>
        <w:t>A</w:t>
      </w:r>
      <w:r w:rsidRPr="00ED6966">
        <w:rPr>
          <w:rFonts w:hint="eastAsia"/>
        </w:rPr>
        <w:t>项；察举制度为汉代主要选官制度，排除</w:t>
      </w:r>
      <w:r w:rsidRPr="00ED6966">
        <w:rPr>
          <w:rFonts w:hint="eastAsia"/>
        </w:rPr>
        <w:t>B</w:t>
      </w:r>
      <w:r w:rsidRPr="00ED6966">
        <w:rPr>
          <w:rFonts w:hint="eastAsia"/>
        </w:rPr>
        <w:t>项；高官举荐不是唐代主要官吏选拔形式，排除</w:t>
      </w:r>
      <w:r w:rsidRPr="00ED6966">
        <w:rPr>
          <w:rFonts w:hint="eastAsia"/>
        </w:rPr>
        <w:t>D</w:t>
      </w:r>
      <w:r w:rsidRPr="00ED6966">
        <w:rPr>
          <w:rFonts w:hint="eastAsia"/>
        </w:rPr>
        <w:t>项。</w:t>
      </w:r>
    </w:p>
    <w:p w:rsidR="00382846" w:rsidRPr="00ED6966" w:rsidRDefault="00382846" w:rsidP="00382846">
      <w:r w:rsidRPr="00ED6966">
        <w:t>10</w:t>
      </w:r>
      <w:r w:rsidRPr="00ED6966">
        <w:t>．</w:t>
      </w:r>
      <w:r w:rsidRPr="00ED6966">
        <w:rPr>
          <w:rFonts w:hint="eastAsia"/>
        </w:rPr>
        <w:t>【答案】</w:t>
      </w:r>
      <w:r w:rsidRPr="00ED6966">
        <w:rPr>
          <w:rFonts w:hint="eastAsia"/>
        </w:rPr>
        <w:t>C</w:t>
      </w:r>
      <w:r w:rsidRPr="00ED6966">
        <w:t xml:space="preserve"> </w:t>
      </w:r>
      <w:r w:rsidRPr="00ED6966">
        <w:rPr>
          <w:rFonts w:hint="eastAsia"/>
        </w:rPr>
        <w:t>【解析】据材料“泛滥咨禀”可知中书省给予了地方一定的自主权，“必合咨禀”说明有些决策必须服从中央，故中书省此举的真实意图是中央集权与地方分权兼顾，加强中央对地方有效控制不合题意，故</w:t>
      </w:r>
      <w:r w:rsidRPr="00ED6966">
        <w:rPr>
          <w:rFonts w:hint="eastAsia"/>
        </w:rPr>
        <w:t>A</w:t>
      </w:r>
      <w:r w:rsidRPr="00ED6966">
        <w:rPr>
          <w:rFonts w:hint="eastAsia"/>
        </w:rPr>
        <w:t>项错误；摆脱地方繁重政务的干扰不合题意，故</w:t>
      </w:r>
      <w:r w:rsidRPr="00ED6966">
        <w:rPr>
          <w:rFonts w:hint="eastAsia"/>
        </w:rPr>
        <w:t>B</w:t>
      </w:r>
      <w:r w:rsidRPr="00ED6966">
        <w:rPr>
          <w:rFonts w:hint="eastAsia"/>
        </w:rPr>
        <w:t>项错误；中央集权与地方分权兼顾符合题意，故</w:t>
      </w:r>
      <w:r w:rsidRPr="00ED6966">
        <w:rPr>
          <w:rFonts w:hint="eastAsia"/>
        </w:rPr>
        <w:t>C</w:t>
      </w:r>
      <w:r w:rsidRPr="00ED6966">
        <w:rPr>
          <w:rFonts w:hint="eastAsia"/>
        </w:rPr>
        <w:t>项正确；创造条件扩大地方自主权不合题意，故</w:t>
      </w:r>
      <w:r w:rsidRPr="00ED6966">
        <w:rPr>
          <w:rFonts w:hint="eastAsia"/>
        </w:rPr>
        <w:t>D</w:t>
      </w:r>
      <w:r w:rsidRPr="00ED6966">
        <w:rPr>
          <w:rFonts w:hint="eastAsia"/>
        </w:rPr>
        <w:t>项错误。</w:t>
      </w:r>
    </w:p>
    <w:p w:rsidR="00382846" w:rsidRPr="00ED6966" w:rsidRDefault="00382846" w:rsidP="00382846">
      <w:r w:rsidRPr="00ED6966">
        <w:t>11</w:t>
      </w:r>
      <w:r w:rsidRPr="00ED6966">
        <w:t>．</w:t>
      </w:r>
      <w:r w:rsidRPr="00ED6966">
        <w:rPr>
          <w:rFonts w:hint="eastAsia"/>
        </w:rPr>
        <w:t>【答案】</w:t>
      </w:r>
      <w:r w:rsidRPr="00ED6966">
        <w:rPr>
          <w:rFonts w:hint="eastAsia"/>
        </w:rPr>
        <w:t>C</w:t>
      </w:r>
      <w:r w:rsidRPr="00ED6966">
        <w:t xml:space="preserve"> </w:t>
      </w:r>
    </w:p>
    <w:p w:rsidR="00382846" w:rsidRPr="00ED6966" w:rsidRDefault="00382846" w:rsidP="00382846">
      <w:r w:rsidRPr="00ED6966">
        <w:t>12</w:t>
      </w:r>
      <w:r w:rsidRPr="00ED6966">
        <w:t>．</w:t>
      </w:r>
      <w:r w:rsidRPr="00ED6966">
        <w:rPr>
          <w:rFonts w:hint="eastAsia"/>
        </w:rPr>
        <w:t>【答案】</w:t>
      </w:r>
      <w:r w:rsidRPr="00ED6966">
        <w:rPr>
          <w:rFonts w:hint="eastAsia"/>
        </w:rPr>
        <w:t>C</w:t>
      </w:r>
      <w:r w:rsidRPr="00ED6966">
        <w:t xml:space="preserve"> </w:t>
      </w:r>
    </w:p>
    <w:p w:rsidR="00382846" w:rsidRPr="00ED6966" w:rsidRDefault="00382846" w:rsidP="00382846">
      <w:r w:rsidRPr="00ED6966">
        <w:t>13</w:t>
      </w:r>
      <w:r w:rsidRPr="00ED6966">
        <w:t>．</w:t>
      </w:r>
      <w:r w:rsidRPr="00ED6966">
        <w:rPr>
          <w:rFonts w:hint="eastAsia"/>
        </w:rPr>
        <w:t>【答案】</w:t>
      </w:r>
      <w:r w:rsidRPr="00ED6966">
        <w:rPr>
          <w:rFonts w:hint="eastAsia"/>
        </w:rPr>
        <w:t>C</w:t>
      </w:r>
      <w:r w:rsidRPr="00ED6966">
        <w:t xml:space="preserve"> </w:t>
      </w:r>
    </w:p>
    <w:p w:rsidR="00382846" w:rsidRPr="00ED6966" w:rsidRDefault="00382846" w:rsidP="00382846">
      <w:r w:rsidRPr="00ED6966">
        <w:t>14</w:t>
      </w:r>
      <w:r w:rsidRPr="00ED6966">
        <w:t>．</w:t>
      </w:r>
      <w:r w:rsidRPr="00ED6966">
        <w:rPr>
          <w:rFonts w:hint="eastAsia"/>
        </w:rPr>
        <w:t>【答案】</w:t>
      </w:r>
      <w:r w:rsidRPr="00ED6966">
        <w:rPr>
          <w:rFonts w:hint="eastAsia"/>
        </w:rPr>
        <w:t>C</w:t>
      </w:r>
      <w:r w:rsidRPr="00ED6966">
        <w:t xml:space="preserve"> </w:t>
      </w:r>
    </w:p>
    <w:p w:rsidR="00382846" w:rsidRPr="00ED6966" w:rsidRDefault="00382846" w:rsidP="00382846">
      <w:r w:rsidRPr="00ED6966">
        <w:lastRenderedPageBreak/>
        <w:t>15</w:t>
      </w:r>
      <w:r w:rsidRPr="00ED6966">
        <w:t>．</w:t>
      </w:r>
      <w:r w:rsidRPr="00ED6966">
        <w:rPr>
          <w:rFonts w:hint="eastAsia"/>
        </w:rPr>
        <w:t>【答案】</w:t>
      </w:r>
      <w:r w:rsidRPr="00ED6966">
        <w:rPr>
          <w:rFonts w:hint="eastAsia"/>
        </w:rPr>
        <w:t>D</w:t>
      </w:r>
      <w:r w:rsidRPr="00ED6966">
        <w:t xml:space="preserve"> </w:t>
      </w:r>
      <w:r w:rsidRPr="00ED6966">
        <w:rPr>
          <w:rFonts w:hint="eastAsia"/>
        </w:rPr>
        <w:t>【解析】材料“初祗秉庙谟商戎略而已”，最初因处理军务而设立，故</w:t>
      </w:r>
      <w:r w:rsidRPr="00ED6966">
        <w:rPr>
          <w:rFonts w:hint="eastAsia"/>
        </w:rPr>
        <w:t>A</w:t>
      </w:r>
      <w:r w:rsidRPr="00ED6966">
        <w:rPr>
          <w:rFonts w:hint="eastAsia"/>
        </w:rPr>
        <w:t>项正确，不符合题意；材料“厥后军国大计，罔不总揽”，逐渐成为最重要的中枢机构，故</w:t>
      </w:r>
      <w:r w:rsidRPr="00ED6966">
        <w:rPr>
          <w:rFonts w:hint="eastAsia"/>
        </w:rPr>
        <w:t>B</w:t>
      </w:r>
      <w:r w:rsidRPr="00ED6966">
        <w:rPr>
          <w:rFonts w:hint="eastAsia"/>
        </w:rPr>
        <w:t>项正确，不符合题意；军机大臣跪受笔录，辅助皇帝处理军国大事，故</w:t>
      </w:r>
      <w:r w:rsidRPr="00ED6966">
        <w:rPr>
          <w:rFonts w:hint="eastAsia"/>
        </w:rPr>
        <w:t>C</w:t>
      </w:r>
      <w:r w:rsidRPr="00ED6966">
        <w:rPr>
          <w:rFonts w:hint="eastAsia"/>
        </w:rPr>
        <w:t>项正确，不符合题意；材料“盖隐然执政之府矣”，但是军机处是君主专制强化的产物，其设立取决于皇权的需要，并没有获得法定的地位，故</w:t>
      </w:r>
      <w:r w:rsidRPr="00ED6966">
        <w:rPr>
          <w:rFonts w:hint="eastAsia"/>
        </w:rPr>
        <w:t>D</w:t>
      </w:r>
      <w:r w:rsidRPr="00ED6966">
        <w:rPr>
          <w:rFonts w:hint="eastAsia"/>
        </w:rPr>
        <w:t>项错误，符合题意。</w:t>
      </w:r>
    </w:p>
    <w:p w:rsidR="00382846" w:rsidRPr="00ED6966" w:rsidRDefault="00382846" w:rsidP="00382846">
      <w:r w:rsidRPr="00ED6966">
        <w:t>16</w:t>
      </w:r>
      <w:r w:rsidRPr="00ED6966">
        <w:t>．</w:t>
      </w:r>
      <w:r w:rsidRPr="00ED6966">
        <w:rPr>
          <w:rFonts w:hint="eastAsia"/>
        </w:rPr>
        <w:t>【答案】</w:t>
      </w:r>
      <w:r w:rsidRPr="00ED6966">
        <w:rPr>
          <w:rFonts w:hint="eastAsia"/>
        </w:rPr>
        <w:t>A</w:t>
      </w:r>
      <w:r w:rsidRPr="00ED6966">
        <w:t xml:space="preserve"> </w:t>
      </w:r>
      <w:r w:rsidRPr="00ED6966">
        <w:rPr>
          <w:rFonts w:hint="eastAsia"/>
        </w:rPr>
        <w:t>【解析】根据题干“需要某一公民发起政治倡议、提出议案，然后由议事会和主席团召集会议、筹备事项、主持公民大会进行讨论，最终由公民大会作出决定”可以得出雅典民主的运作方式公开透明，故选</w:t>
      </w:r>
      <w:r w:rsidRPr="00ED6966">
        <w:rPr>
          <w:rFonts w:hint="eastAsia"/>
        </w:rPr>
        <w:t>A</w:t>
      </w:r>
      <w:r w:rsidRPr="00ED6966">
        <w:rPr>
          <w:rFonts w:hint="eastAsia"/>
        </w:rPr>
        <w:t>项；材料强调的是雅典民主的运作方式，没有涉及法律注重保护什么人的权益，排除</w:t>
      </w:r>
      <w:r w:rsidRPr="00ED6966">
        <w:rPr>
          <w:rFonts w:hint="eastAsia"/>
        </w:rPr>
        <w:t>B</w:t>
      </w:r>
      <w:r w:rsidRPr="00ED6966">
        <w:rPr>
          <w:rFonts w:hint="eastAsia"/>
        </w:rPr>
        <w:t>项；材料强调的是雅典民主的运作方式，而不是司法审判程序，排除</w:t>
      </w:r>
      <w:r w:rsidRPr="00ED6966">
        <w:rPr>
          <w:rFonts w:hint="eastAsia"/>
        </w:rPr>
        <w:t>C</w:t>
      </w:r>
      <w:r w:rsidRPr="00ED6966">
        <w:rPr>
          <w:rFonts w:hint="eastAsia"/>
        </w:rPr>
        <w:t>项；材料强调的是雅典民主的运作方式，不涉及公民参政议政态度，排除</w:t>
      </w:r>
      <w:r w:rsidRPr="00ED6966">
        <w:rPr>
          <w:rFonts w:hint="eastAsia"/>
        </w:rPr>
        <w:t>D</w:t>
      </w:r>
      <w:r w:rsidRPr="00ED6966">
        <w:rPr>
          <w:rFonts w:hint="eastAsia"/>
        </w:rPr>
        <w:t>项。</w:t>
      </w:r>
    </w:p>
    <w:p w:rsidR="00382846" w:rsidRPr="00ED6966" w:rsidRDefault="00382846" w:rsidP="00382846">
      <w:r w:rsidRPr="00ED6966">
        <w:t>17</w:t>
      </w:r>
      <w:r w:rsidRPr="00ED6966">
        <w:t>．</w:t>
      </w:r>
      <w:r w:rsidRPr="00ED6966">
        <w:rPr>
          <w:rFonts w:hint="eastAsia"/>
        </w:rPr>
        <w:t>【答案】</w:t>
      </w:r>
      <w:r w:rsidRPr="00ED6966">
        <w:rPr>
          <w:rFonts w:hint="eastAsia"/>
        </w:rPr>
        <w:t>C</w:t>
      </w:r>
      <w:r w:rsidRPr="00ED6966">
        <w:t xml:space="preserve"> </w:t>
      </w:r>
    </w:p>
    <w:p w:rsidR="00382846" w:rsidRPr="00ED6966" w:rsidRDefault="00382846" w:rsidP="00382846">
      <w:r w:rsidRPr="00ED6966">
        <w:t>18</w:t>
      </w:r>
      <w:r w:rsidRPr="00ED6966">
        <w:t>．</w:t>
      </w:r>
      <w:r w:rsidRPr="00ED6966">
        <w:rPr>
          <w:rFonts w:hint="eastAsia"/>
        </w:rPr>
        <w:t>【答案】</w:t>
      </w:r>
      <w:r w:rsidRPr="00ED6966">
        <w:rPr>
          <w:rFonts w:hint="eastAsia"/>
        </w:rPr>
        <w:t>C</w:t>
      </w:r>
      <w:r w:rsidRPr="00ED6966">
        <w:t xml:space="preserve"> </w:t>
      </w:r>
      <w:r w:rsidRPr="00ED6966">
        <w:rPr>
          <w:rFonts w:hint="eastAsia"/>
        </w:rPr>
        <w:t>【解析】四百人议事会是梭伦改革而非克利斯提尼改革的政治举措，故</w:t>
      </w:r>
      <w:r w:rsidRPr="00ED6966">
        <w:rPr>
          <w:rFonts w:hint="eastAsia"/>
        </w:rPr>
        <w:t>A</w:t>
      </w:r>
      <w:r w:rsidRPr="00ED6966">
        <w:rPr>
          <w:rFonts w:hint="eastAsia"/>
        </w:rPr>
        <w:t>项错误；十将军委员会虽然是创立于克利斯提尼改革时期，但它却是以十个地域部落为前提的，故</w:t>
      </w:r>
      <w:r w:rsidRPr="00ED6966">
        <w:rPr>
          <w:rFonts w:hint="eastAsia"/>
        </w:rPr>
        <w:t>B</w:t>
      </w:r>
      <w:r w:rsidRPr="00ED6966">
        <w:rPr>
          <w:rFonts w:hint="eastAsia"/>
        </w:rPr>
        <w:t>项错误；克利斯提尼改革用十个地域部落取代以往的四个血缘部落，有利于“用对整个城邦的忠诚替代传统的对部落和氏族的忠顺”，故</w:t>
      </w:r>
      <w:r w:rsidRPr="00ED6966">
        <w:rPr>
          <w:rFonts w:hint="eastAsia"/>
        </w:rPr>
        <w:t>C</w:t>
      </w:r>
      <w:r w:rsidRPr="00ED6966">
        <w:rPr>
          <w:rFonts w:hint="eastAsia"/>
        </w:rPr>
        <w:t>项正确；发放“观剧津贴”是在伯利克里而非克利斯提尼时期，故</w:t>
      </w:r>
      <w:r w:rsidRPr="00ED6966">
        <w:rPr>
          <w:rFonts w:hint="eastAsia"/>
        </w:rPr>
        <w:t>D</w:t>
      </w:r>
      <w:r w:rsidRPr="00ED6966">
        <w:rPr>
          <w:rFonts w:hint="eastAsia"/>
        </w:rPr>
        <w:t>项错误。</w:t>
      </w:r>
    </w:p>
    <w:p w:rsidR="00382846" w:rsidRPr="00ED6966" w:rsidRDefault="00382846" w:rsidP="00382846">
      <w:r w:rsidRPr="00ED6966">
        <w:rPr>
          <w:rFonts w:hint="eastAsia"/>
        </w:rPr>
        <w:t>19</w:t>
      </w:r>
      <w:r w:rsidRPr="00ED6966">
        <w:t>．</w:t>
      </w:r>
      <w:r w:rsidRPr="00ED6966">
        <w:rPr>
          <w:rFonts w:hint="eastAsia"/>
        </w:rPr>
        <w:t>【答案】</w:t>
      </w:r>
      <w:r w:rsidRPr="00ED6966">
        <w:rPr>
          <w:rFonts w:hint="eastAsia"/>
        </w:rPr>
        <w:t>A</w:t>
      </w:r>
      <w:r w:rsidRPr="00ED6966">
        <w:t xml:space="preserve"> </w:t>
      </w:r>
      <w:r w:rsidRPr="00ED6966">
        <w:rPr>
          <w:rFonts w:hint="eastAsia"/>
        </w:rPr>
        <w:t>【解析】材料体现罗马法影响深远，对近代欧美国家立法司法产生重要影响，故</w:t>
      </w:r>
      <w:r w:rsidRPr="00ED6966">
        <w:rPr>
          <w:rFonts w:hint="eastAsia"/>
        </w:rPr>
        <w:t>A</w:t>
      </w:r>
      <w:r w:rsidRPr="00ED6966">
        <w:rPr>
          <w:rFonts w:hint="eastAsia"/>
        </w:rPr>
        <w:t>项正确；不同社会形态下的行为规范和秩序不尽相同，故</w:t>
      </w:r>
      <w:r w:rsidRPr="00ED6966">
        <w:rPr>
          <w:rFonts w:hint="eastAsia"/>
        </w:rPr>
        <w:t>B</w:t>
      </w:r>
      <w:r w:rsidRPr="00ED6966">
        <w:rPr>
          <w:rFonts w:hint="eastAsia"/>
        </w:rPr>
        <w:t>项错误；罗马法曾用于罗马建城、共和时期和帝国时期，有利于维护统治，而非维护民主共和，故</w:t>
      </w:r>
      <w:r w:rsidRPr="00ED6966">
        <w:rPr>
          <w:rFonts w:hint="eastAsia"/>
        </w:rPr>
        <w:t>C</w:t>
      </w:r>
      <w:r w:rsidRPr="00ED6966">
        <w:rPr>
          <w:rFonts w:hint="eastAsia"/>
        </w:rPr>
        <w:t>项错误；罗马法影响近代欧洲社会的发展而非决定发展方向，故</w:t>
      </w:r>
      <w:r w:rsidRPr="00ED6966">
        <w:rPr>
          <w:rFonts w:hint="eastAsia"/>
        </w:rPr>
        <w:t>D</w:t>
      </w:r>
      <w:r w:rsidRPr="00ED6966">
        <w:rPr>
          <w:rFonts w:hint="eastAsia"/>
        </w:rPr>
        <w:t>项错误。</w:t>
      </w:r>
    </w:p>
    <w:p w:rsidR="00382846" w:rsidRPr="00ED6966" w:rsidRDefault="00382846" w:rsidP="00382846">
      <w:r w:rsidRPr="00ED6966">
        <w:rPr>
          <w:rFonts w:hint="eastAsia"/>
        </w:rPr>
        <w:t>20</w:t>
      </w:r>
      <w:r w:rsidRPr="00ED6966">
        <w:t>．</w:t>
      </w:r>
      <w:r w:rsidRPr="00ED6966">
        <w:rPr>
          <w:rFonts w:hint="eastAsia"/>
        </w:rPr>
        <w:t>【答案】</w:t>
      </w:r>
      <w:r w:rsidRPr="00ED6966">
        <w:rPr>
          <w:rFonts w:hint="eastAsia"/>
        </w:rPr>
        <w:t>B</w:t>
      </w:r>
      <w:r w:rsidRPr="00ED6966">
        <w:t xml:space="preserve"> </w:t>
      </w:r>
    </w:p>
    <w:p w:rsidR="00382846" w:rsidRPr="00ED6966" w:rsidRDefault="00382846" w:rsidP="00382846"/>
    <w:p w:rsidR="00382846" w:rsidRPr="00ED6966" w:rsidRDefault="00382846" w:rsidP="00382846">
      <w:r w:rsidRPr="00ED6966">
        <w:t>21</w:t>
      </w:r>
      <w:r w:rsidRPr="00ED6966">
        <w:t>．</w:t>
      </w:r>
      <w:r w:rsidRPr="00ED6966">
        <w:rPr>
          <w:rFonts w:hint="eastAsia"/>
        </w:rPr>
        <w:t>【答案】</w:t>
      </w:r>
      <w:r w:rsidRPr="00ED6966">
        <w:rPr>
          <w:rFonts w:hint="eastAsia"/>
        </w:rPr>
        <w:t>(1)</w:t>
      </w:r>
      <w:r w:rsidRPr="00ED6966">
        <w:rPr>
          <w:rFonts w:hint="eastAsia"/>
        </w:rPr>
        <w:t>制度：西周：分封制；秦朝：郡县制；汉初：郡国并行制。</w:t>
      </w:r>
      <w:r w:rsidRPr="00ED6966">
        <w:rPr>
          <w:rFonts w:hint="eastAsia"/>
        </w:rPr>
        <w:t>(3</w:t>
      </w:r>
      <w:r w:rsidRPr="00ED6966">
        <w:rPr>
          <w:rFonts w:hint="eastAsia"/>
        </w:rPr>
        <w:t>分</w:t>
      </w:r>
      <w:r w:rsidRPr="00ED6966">
        <w:rPr>
          <w:rFonts w:hint="eastAsia"/>
        </w:rPr>
        <w:t xml:space="preserve">) </w:t>
      </w:r>
    </w:p>
    <w:p w:rsidR="00382846" w:rsidRPr="00ED6966" w:rsidRDefault="00382846" w:rsidP="00382846">
      <w:r w:rsidRPr="00ED6966">
        <w:rPr>
          <w:rFonts w:hint="eastAsia"/>
        </w:rPr>
        <w:t>(2)</w:t>
      </w:r>
      <w:r w:rsidRPr="00ED6966">
        <w:rPr>
          <w:rFonts w:hint="eastAsia"/>
        </w:rPr>
        <w:t>作用：利于维护国家稳定；任用有才之人管理百姓；形成中央对地方的垂直管理；官僚政治取代了贵族政治。</w:t>
      </w:r>
      <w:r w:rsidRPr="00ED6966">
        <w:rPr>
          <w:rFonts w:hint="eastAsia"/>
        </w:rPr>
        <w:t>(3</w:t>
      </w:r>
      <w:r w:rsidRPr="00ED6966">
        <w:rPr>
          <w:rFonts w:hint="eastAsia"/>
        </w:rPr>
        <w:t>分，任意三点即可</w:t>
      </w:r>
      <w:r w:rsidRPr="00ED6966">
        <w:rPr>
          <w:rFonts w:hint="eastAsia"/>
        </w:rPr>
        <w:t xml:space="preserve">) </w:t>
      </w:r>
    </w:p>
    <w:p w:rsidR="00382846" w:rsidRPr="00ED6966" w:rsidRDefault="00382846" w:rsidP="00382846">
      <w:r w:rsidRPr="00ED6966">
        <w:rPr>
          <w:rFonts w:hint="eastAsia"/>
        </w:rPr>
        <w:t>(3)</w:t>
      </w:r>
      <w:r w:rsidRPr="00ED6966">
        <w:rPr>
          <w:rFonts w:hint="eastAsia"/>
        </w:rPr>
        <w:t>原因：行省权力大而不专；采取犬牙交错的区划原则。</w:t>
      </w:r>
      <w:r w:rsidRPr="00ED6966">
        <w:rPr>
          <w:rFonts w:hint="eastAsia"/>
        </w:rPr>
        <w:t>(4</w:t>
      </w:r>
      <w:r w:rsidRPr="00ED6966">
        <w:rPr>
          <w:rFonts w:hint="eastAsia"/>
        </w:rPr>
        <w:t>分</w:t>
      </w:r>
      <w:r w:rsidRPr="00ED6966">
        <w:rPr>
          <w:rFonts w:hint="eastAsia"/>
        </w:rPr>
        <w:t xml:space="preserve">) </w:t>
      </w:r>
    </w:p>
    <w:p w:rsidR="00382846" w:rsidRPr="00ED6966" w:rsidRDefault="00382846" w:rsidP="00382846">
      <w:r w:rsidRPr="00ED6966">
        <w:rPr>
          <w:rFonts w:hint="eastAsia"/>
        </w:rPr>
        <w:t>(4)</w:t>
      </w:r>
      <w:r w:rsidRPr="00ED6966">
        <w:rPr>
          <w:rFonts w:hint="eastAsia"/>
        </w:rPr>
        <w:t>精神：加强中央集权，抑制地方独立性。</w:t>
      </w:r>
      <w:r w:rsidRPr="00ED6966">
        <w:rPr>
          <w:rFonts w:hint="eastAsia"/>
        </w:rPr>
        <w:t>(1</w:t>
      </w:r>
      <w:r w:rsidRPr="00ED6966">
        <w:rPr>
          <w:rFonts w:hint="eastAsia"/>
        </w:rPr>
        <w:t>分</w:t>
      </w:r>
      <w:r w:rsidRPr="00ED6966">
        <w:rPr>
          <w:rFonts w:hint="eastAsia"/>
        </w:rPr>
        <w:t>)</w:t>
      </w:r>
    </w:p>
    <w:p w:rsidR="00382846" w:rsidRPr="00ED6966" w:rsidRDefault="00382846" w:rsidP="00382846">
      <w:r w:rsidRPr="00ED6966">
        <w:t>22</w:t>
      </w:r>
      <w:r w:rsidRPr="00ED6966">
        <w:t>．</w:t>
      </w:r>
      <w:r w:rsidRPr="00ED6966">
        <w:rPr>
          <w:rFonts w:hint="eastAsia"/>
        </w:rPr>
        <w:t>【答案】</w:t>
      </w:r>
      <w:r w:rsidRPr="00ED6966">
        <w:rPr>
          <w:rFonts w:hint="eastAsia"/>
        </w:rPr>
        <w:t>(1)</w:t>
      </w:r>
      <w:r w:rsidRPr="00ED6966">
        <w:rPr>
          <w:rFonts w:hint="eastAsia"/>
        </w:rPr>
        <w:t>原因：王室衰微；分封制、宗法制逐步瓦解；血缘关系逐渐疏远。</w:t>
      </w:r>
      <w:r w:rsidRPr="00ED6966">
        <w:rPr>
          <w:rFonts w:hint="eastAsia"/>
        </w:rPr>
        <w:t>(</w:t>
      </w:r>
      <w:r w:rsidRPr="00ED6966">
        <w:rPr>
          <w:rFonts w:hint="eastAsia"/>
        </w:rPr>
        <w:t>任答</w:t>
      </w:r>
      <w:r w:rsidRPr="00ED6966">
        <w:rPr>
          <w:rFonts w:hint="eastAsia"/>
        </w:rPr>
        <w:t>2</w:t>
      </w:r>
      <w:r w:rsidRPr="00ED6966">
        <w:rPr>
          <w:rFonts w:hint="eastAsia"/>
        </w:rPr>
        <w:t>点，</w:t>
      </w:r>
      <w:r w:rsidRPr="00ED6966">
        <w:rPr>
          <w:rFonts w:hint="eastAsia"/>
        </w:rPr>
        <w:t>2</w:t>
      </w:r>
      <w:r w:rsidRPr="00ED6966">
        <w:rPr>
          <w:rFonts w:hint="eastAsia"/>
        </w:rPr>
        <w:t>分</w:t>
      </w:r>
      <w:r w:rsidRPr="00ED6966">
        <w:rPr>
          <w:rFonts w:hint="eastAsia"/>
        </w:rPr>
        <w:t xml:space="preserve">) </w:t>
      </w:r>
    </w:p>
    <w:p w:rsidR="00382846" w:rsidRPr="00ED6966" w:rsidRDefault="00382846" w:rsidP="00382846">
      <w:r w:rsidRPr="00ED6966">
        <w:rPr>
          <w:rFonts w:hint="eastAsia"/>
        </w:rPr>
        <w:t>措施：统一国家；推行郡县制。</w:t>
      </w:r>
      <w:r w:rsidRPr="00ED6966">
        <w:rPr>
          <w:rFonts w:hint="eastAsia"/>
        </w:rPr>
        <w:t>(2</w:t>
      </w:r>
      <w:r w:rsidRPr="00ED6966">
        <w:rPr>
          <w:rFonts w:hint="eastAsia"/>
        </w:rPr>
        <w:t>分</w:t>
      </w:r>
      <w:r w:rsidRPr="00ED6966">
        <w:rPr>
          <w:rFonts w:hint="eastAsia"/>
        </w:rPr>
        <w:t xml:space="preserve">) </w:t>
      </w:r>
    </w:p>
    <w:p w:rsidR="00382846" w:rsidRPr="00ED6966" w:rsidRDefault="00382846" w:rsidP="00382846">
      <w:r w:rsidRPr="00ED6966">
        <w:rPr>
          <w:rFonts w:hint="eastAsia"/>
        </w:rPr>
        <w:t>(2)</w:t>
      </w:r>
      <w:r w:rsidRPr="00ED6966">
        <w:rPr>
          <w:rFonts w:hint="eastAsia"/>
        </w:rPr>
        <w:t>制度：郡国并行制</w:t>
      </w:r>
      <w:r w:rsidRPr="00ED6966">
        <w:rPr>
          <w:rFonts w:hint="eastAsia"/>
        </w:rPr>
        <w:t>(2</w:t>
      </w:r>
      <w:r w:rsidRPr="00ED6966">
        <w:rPr>
          <w:rFonts w:hint="eastAsia"/>
        </w:rPr>
        <w:t>分</w:t>
      </w:r>
      <w:r w:rsidRPr="00ED6966">
        <w:rPr>
          <w:rFonts w:hint="eastAsia"/>
        </w:rPr>
        <w:t xml:space="preserve">) </w:t>
      </w:r>
    </w:p>
    <w:p w:rsidR="00382846" w:rsidRPr="00ED6966" w:rsidRDefault="00382846" w:rsidP="00382846">
      <w:r w:rsidRPr="00ED6966">
        <w:rPr>
          <w:rFonts w:hint="eastAsia"/>
        </w:rPr>
        <w:t>原因：诸侯王国以下依然是郡县制；侯国直属中央。</w:t>
      </w:r>
      <w:r w:rsidRPr="00ED6966">
        <w:rPr>
          <w:rFonts w:hint="eastAsia"/>
        </w:rPr>
        <w:t>(2</w:t>
      </w:r>
      <w:r w:rsidRPr="00ED6966">
        <w:rPr>
          <w:rFonts w:hint="eastAsia"/>
        </w:rPr>
        <w:t>分</w:t>
      </w:r>
      <w:r w:rsidRPr="00ED6966">
        <w:rPr>
          <w:rFonts w:hint="eastAsia"/>
        </w:rPr>
        <w:t xml:space="preserve">) </w:t>
      </w:r>
    </w:p>
    <w:p w:rsidR="00382846" w:rsidRPr="00ED6966" w:rsidRDefault="00382846" w:rsidP="00382846">
      <w:r w:rsidRPr="00ED6966">
        <w:rPr>
          <w:rFonts w:hint="eastAsia"/>
        </w:rPr>
        <w:t>(3)</w:t>
      </w:r>
      <w:r w:rsidRPr="00ED6966">
        <w:rPr>
          <w:rFonts w:hint="eastAsia"/>
        </w:rPr>
        <w:t>理由：行省拥有大权，但受中央节制；行省实行群官负责和集体议事；部分地方由中书省直接管理。</w:t>
      </w:r>
      <w:r w:rsidRPr="00ED6966">
        <w:rPr>
          <w:rFonts w:hint="eastAsia"/>
        </w:rPr>
        <w:t>(</w:t>
      </w:r>
      <w:r w:rsidRPr="00ED6966">
        <w:rPr>
          <w:rFonts w:hint="eastAsia"/>
        </w:rPr>
        <w:t>任答</w:t>
      </w:r>
      <w:r w:rsidRPr="00ED6966">
        <w:rPr>
          <w:rFonts w:hint="eastAsia"/>
        </w:rPr>
        <w:t>2</w:t>
      </w:r>
      <w:r w:rsidRPr="00ED6966">
        <w:rPr>
          <w:rFonts w:hint="eastAsia"/>
        </w:rPr>
        <w:t>点，</w:t>
      </w:r>
      <w:r w:rsidRPr="00ED6966">
        <w:rPr>
          <w:rFonts w:hint="eastAsia"/>
        </w:rPr>
        <w:t>4</w:t>
      </w:r>
      <w:r w:rsidRPr="00ED6966">
        <w:rPr>
          <w:rFonts w:hint="eastAsia"/>
        </w:rPr>
        <w:t>分</w:t>
      </w:r>
      <w:r w:rsidRPr="00ED6966">
        <w:rPr>
          <w:rFonts w:hint="eastAsia"/>
        </w:rPr>
        <w:t xml:space="preserve">) </w:t>
      </w:r>
    </w:p>
    <w:p w:rsidR="00382846" w:rsidRPr="00ED6966" w:rsidRDefault="00382846" w:rsidP="00382846">
      <w:r w:rsidRPr="00ED6966">
        <w:rPr>
          <w:rFonts w:hint="eastAsia"/>
        </w:rPr>
        <w:t>(4)</w:t>
      </w:r>
      <w:r w:rsidRPr="00ED6966">
        <w:rPr>
          <w:rFonts w:hint="eastAsia"/>
        </w:rPr>
        <w:t>认识：在继承中不断变革；妥善处理集权与分权的关系。</w:t>
      </w:r>
      <w:r w:rsidRPr="00ED6966">
        <w:rPr>
          <w:rFonts w:hint="eastAsia"/>
        </w:rPr>
        <w:t>(2</w:t>
      </w:r>
      <w:r w:rsidRPr="00ED6966">
        <w:rPr>
          <w:rFonts w:hint="eastAsia"/>
        </w:rPr>
        <w:t>分</w:t>
      </w:r>
      <w:r w:rsidRPr="00ED6966">
        <w:rPr>
          <w:rFonts w:hint="eastAsia"/>
        </w:rPr>
        <w:t>)</w:t>
      </w:r>
    </w:p>
    <w:p w:rsidR="00382846" w:rsidRPr="00ED6966" w:rsidRDefault="00382846" w:rsidP="00382846">
      <w:r w:rsidRPr="00ED6966">
        <w:t>23</w:t>
      </w:r>
      <w:r w:rsidRPr="00ED6966">
        <w:t>．</w:t>
      </w:r>
      <w:r w:rsidRPr="00ED6966">
        <w:rPr>
          <w:rFonts w:hint="eastAsia"/>
        </w:rPr>
        <w:t>【答案】</w:t>
      </w:r>
      <w:r w:rsidRPr="00ED6966">
        <w:rPr>
          <w:rFonts w:hint="eastAsia"/>
        </w:rPr>
        <w:t>(1)</w:t>
      </w:r>
      <w:r w:rsidRPr="00ED6966">
        <w:rPr>
          <w:rFonts w:hint="eastAsia"/>
        </w:rPr>
        <w:t>职责：丞相为百官之首，帮助皇帝处理全国政事；御史大夫监察百官，执掌群臣奏章，下达皇帝诏令；太尉，管理全国军务。</w:t>
      </w:r>
      <w:r w:rsidRPr="00ED6966">
        <w:rPr>
          <w:rFonts w:hint="eastAsia"/>
        </w:rPr>
        <w:t>(3</w:t>
      </w:r>
      <w:r w:rsidRPr="00ED6966">
        <w:rPr>
          <w:rFonts w:hint="eastAsia"/>
        </w:rPr>
        <w:t>分</w:t>
      </w:r>
      <w:r w:rsidRPr="00ED6966">
        <w:rPr>
          <w:rFonts w:hint="eastAsia"/>
        </w:rPr>
        <w:t xml:space="preserve">) </w:t>
      </w:r>
    </w:p>
    <w:p w:rsidR="00382846" w:rsidRPr="00ED6966" w:rsidRDefault="00382846" w:rsidP="00382846">
      <w:r w:rsidRPr="00ED6966">
        <w:rPr>
          <w:rFonts w:hint="eastAsia"/>
        </w:rPr>
        <w:t>原因：便于皇帝直接掌管兵权，加强皇权。</w:t>
      </w:r>
      <w:r w:rsidRPr="00ED6966">
        <w:rPr>
          <w:rFonts w:hint="eastAsia"/>
        </w:rPr>
        <w:t>(1</w:t>
      </w:r>
      <w:r w:rsidRPr="00ED6966">
        <w:rPr>
          <w:rFonts w:hint="eastAsia"/>
        </w:rPr>
        <w:t>分</w:t>
      </w:r>
      <w:r w:rsidRPr="00ED6966">
        <w:rPr>
          <w:rFonts w:hint="eastAsia"/>
        </w:rPr>
        <w:t xml:space="preserve">) </w:t>
      </w:r>
    </w:p>
    <w:p w:rsidR="00382846" w:rsidRPr="00ED6966" w:rsidRDefault="00382846" w:rsidP="00382846">
      <w:r w:rsidRPr="00ED6966">
        <w:rPr>
          <w:rFonts w:hint="eastAsia"/>
        </w:rPr>
        <w:t>(2)</w:t>
      </w:r>
      <w:r w:rsidRPr="00ED6966">
        <w:rPr>
          <w:rFonts w:hint="eastAsia"/>
        </w:rPr>
        <w:t>特点：三省长官都是宰相，相权分散；相互牵制和监督。</w:t>
      </w:r>
      <w:r w:rsidRPr="00ED6966">
        <w:rPr>
          <w:rFonts w:hint="eastAsia"/>
        </w:rPr>
        <w:t>(2</w:t>
      </w:r>
      <w:r w:rsidRPr="00ED6966">
        <w:rPr>
          <w:rFonts w:hint="eastAsia"/>
        </w:rPr>
        <w:t>分</w:t>
      </w:r>
      <w:r w:rsidRPr="00ED6966">
        <w:rPr>
          <w:rFonts w:hint="eastAsia"/>
        </w:rPr>
        <w:t xml:space="preserve">) </w:t>
      </w:r>
    </w:p>
    <w:p w:rsidR="00382846" w:rsidRPr="00ED6966" w:rsidRDefault="00382846" w:rsidP="00382846">
      <w:r w:rsidRPr="00ED6966">
        <w:rPr>
          <w:rFonts w:hint="eastAsia"/>
        </w:rPr>
        <w:t>作用：削弱相权，加强君主专制</w:t>
      </w:r>
      <w:r w:rsidRPr="00ED6966">
        <w:rPr>
          <w:rFonts w:hint="eastAsia"/>
        </w:rPr>
        <w:t>(1</w:t>
      </w:r>
      <w:r w:rsidRPr="00ED6966">
        <w:rPr>
          <w:rFonts w:hint="eastAsia"/>
        </w:rPr>
        <w:t>分</w:t>
      </w:r>
      <w:r w:rsidRPr="00ED6966">
        <w:rPr>
          <w:rFonts w:hint="eastAsia"/>
        </w:rPr>
        <w:t xml:space="preserve">) </w:t>
      </w:r>
    </w:p>
    <w:p w:rsidR="00382846" w:rsidRPr="00ED6966" w:rsidRDefault="00382846" w:rsidP="00382846">
      <w:r w:rsidRPr="00ED6966">
        <w:rPr>
          <w:rFonts w:hint="eastAsia"/>
        </w:rPr>
        <w:t>(3)</w:t>
      </w:r>
      <w:r w:rsidRPr="00ED6966">
        <w:rPr>
          <w:rFonts w:hint="eastAsia"/>
        </w:rPr>
        <w:t>表现：明朝废丞相、设内阁；清朝增设军机处。</w:t>
      </w:r>
      <w:r w:rsidRPr="00ED6966">
        <w:rPr>
          <w:rFonts w:hint="eastAsia"/>
        </w:rPr>
        <w:t>(2</w:t>
      </w:r>
      <w:r w:rsidRPr="00ED6966">
        <w:rPr>
          <w:rFonts w:hint="eastAsia"/>
        </w:rPr>
        <w:t>分</w:t>
      </w:r>
      <w:r w:rsidRPr="00ED6966">
        <w:rPr>
          <w:rFonts w:hint="eastAsia"/>
        </w:rPr>
        <w:t xml:space="preserve">) </w:t>
      </w:r>
    </w:p>
    <w:p w:rsidR="00382846" w:rsidRPr="00ED6966" w:rsidRDefault="00382846" w:rsidP="00382846">
      <w:r w:rsidRPr="00ED6966">
        <w:rPr>
          <w:rFonts w:hint="eastAsia"/>
        </w:rPr>
        <w:t>因素：相权的牵制；君权神授、天人感应思想；儒家伦理道德。</w:t>
      </w:r>
      <w:r w:rsidRPr="00ED6966">
        <w:rPr>
          <w:rFonts w:hint="eastAsia"/>
        </w:rPr>
        <w:t>(2</w:t>
      </w:r>
      <w:r w:rsidRPr="00ED6966">
        <w:rPr>
          <w:rFonts w:hint="eastAsia"/>
        </w:rPr>
        <w:t>分，其他言之成理也可酌情给分</w:t>
      </w:r>
      <w:r w:rsidRPr="00ED6966">
        <w:rPr>
          <w:rFonts w:hint="eastAsia"/>
        </w:rPr>
        <w:t>)</w:t>
      </w:r>
    </w:p>
    <w:p w:rsidR="00382846" w:rsidRPr="00ED6966" w:rsidRDefault="00382846" w:rsidP="00382846">
      <w:r w:rsidRPr="00ED6966">
        <w:t>24</w:t>
      </w:r>
      <w:r w:rsidRPr="00ED6966">
        <w:t>．</w:t>
      </w:r>
      <w:r w:rsidRPr="00ED6966">
        <w:rPr>
          <w:rFonts w:hint="eastAsia"/>
        </w:rPr>
        <w:t>【答案】</w:t>
      </w:r>
      <w:r w:rsidRPr="00ED6966">
        <w:rPr>
          <w:rFonts w:hint="eastAsia"/>
        </w:rPr>
        <w:t>(1)</w:t>
      </w:r>
      <w:r w:rsidRPr="00ED6966">
        <w:rPr>
          <w:rFonts w:hint="eastAsia"/>
        </w:rPr>
        <w:t>制度：察举制</w:t>
      </w:r>
      <w:r w:rsidRPr="00ED6966">
        <w:rPr>
          <w:rFonts w:hint="eastAsia"/>
        </w:rPr>
        <w:t>(1</w:t>
      </w:r>
      <w:r w:rsidRPr="00ED6966">
        <w:rPr>
          <w:rFonts w:hint="eastAsia"/>
        </w:rPr>
        <w:t>分</w:t>
      </w:r>
      <w:r w:rsidRPr="00ED6966">
        <w:rPr>
          <w:rFonts w:hint="eastAsia"/>
        </w:rPr>
        <w:t xml:space="preserve">) </w:t>
      </w:r>
    </w:p>
    <w:p w:rsidR="00382846" w:rsidRPr="00ED6966" w:rsidRDefault="00382846" w:rsidP="00382846">
      <w:r w:rsidRPr="00ED6966">
        <w:rPr>
          <w:rFonts w:hint="eastAsia"/>
        </w:rPr>
        <w:lastRenderedPageBreak/>
        <w:t>标准：德行、才学、明法、意志谋略、孝悌</w:t>
      </w:r>
      <w:r w:rsidRPr="00ED6966">
        <w:rPr>
          <w:rFonts w:hint="eastAsia"/>
        </w:rPr>
        <w:t>(</w:t>
      </w:r>
      <w:r w:rsidRPr="00ED6966">
        <w:rPr>
          <w:rFonts w:hint="eastAsia"/>
        </w:rPr>
        <w:t>任答三点给</w:t>
      </w:r>
      <w:r w:rsidRPr="00ED6966">
        <w:rPr>
          <w:rFonts w:hint="eastAsia"/>
        </w:rPr>
        <w:t>3</w:t>
      </w:r>
      <w:r w:rsidRPr="00ED6966">
        <w:rPr>
          <w:rFonts w:hint="eastAsia"/>
        </w:rPr>
        <w:t>分</w:t>
      </w:r>
      <w:r w:rsidRPr="00ED6966">
        <w:rPr>
          <w:rFonts w:hint="eastAsia"/>
        </w:rPr>
        <w:t xml:space="preserve">) </w:t>
      </w:r>
    </w:p>
    <w:p w:rsidR="00382846" w:rsidRPr="00ED6966" w:rsidRDefault="00382846" w:rsidP="00382846">
      <w:r w:rsidRPr="00ED6966">
        <w:rPr>
          <w:rFonts w:hint="eastAsia"/>
        </w:rPr>
        <w:t>(2)</w:t>
      </w:r>
      <w:r w:rsidRPr="00ED6966">
        <w:rPr>
          <w:rFonts w:hint="eastAsia"/>
        </w:rPr>
        <w:t>制度：九品中正制</w:t>
      </w:r>
      <w:r w:rsidRPr="00ED6966">
        <w:rPr>
          <w:rFonts w:hint="eastAsia"/>
        </w:rPr>
        <w:t>(1</w:t>
      </w:r>
      <w:r w:rsidRPr="00ED6966">
        <w:rPr>
          <w:rFonts w:hint="eastAsia"/>
        </w:rPr>
        <w:t>分</w:t>
      </w:r>
      <w:r w:rsidRPr="00ED6966">
        <w:rPr>
          <w:rFonts w:hint="eastAsia"/>
        </w:rPr>
        <w:t xml:space="preserve">) </w:t>
      </w:r>
    </w:p>
    <w:p w:rsidR="00382846" w:rsidRPr="00ED6966" w:rsidRDefault="00382846" w:rsidP="00382846">
      <w:r w:rsidRPr="00ED6966">
        <w:rPr>
          <w:rFonts w:hint="eastAsia"/>
        </w:rPr>
        <w:t>弊端：中正独揽人才的选拨与评判；世家大族垄断高级官职；</w:t>
      </w:r>
      <w:r w:rsidRPr="00ED6966">
        <w:rPr>
          <w:rFonts w:hint="eastAsia"/>
        </w:rPr>
        <w:t xml:space="preserve"> </w:t>
      </w:r>
      <w:r w:rsidRPr="00ED6966">
        <w:rPr>
          <w:rFonts w:hint="eastAsia"/>
        </w:rPr>
        <w:t>寒门才俊遭到埋没。</w:t>
      </w:r>
      <w:r w:rsidRPr="00ED6966">
        <w:rPr>
          <w:rFonts w:hint="eastAsia"/>
        </w:rPr>
        <w:t>(3</w:t>
      </w:r>
      <w:r w:rsidRPr="00ED6966">
        <w:rPr>
          <w:rFonts w:hint="eastAsia"/>
        </w:rPr>
        <w:t>分</w:t>
      </w:r>
      <w:r w:rsidRPr="00ED6966">
        <w:rPr>
          <w:rFonts w:hint="eastAsia"/>
        </w:rPr>
        <w:t xml:space="preserve">) </w:t>
      </w:r>
    </w:p>
    <w:p w:rsidR="00382846" w:rsidRPr="00ED6966" w:rsidRDefault="00382846" w:rsidP="00382846">
      <w:r w:rsidRPr="00ED6966">
        <w:rPr>
          <w:rFonts w:hint="eastAsia"/>
        </w:rPr>
        <w:t>(3)</w:t>
      </w:r>
      <w:r w:rsidRPr="00ED6966">
        <w:rPr>
          <w:rFonts w:hint="eastAsia"/>
        </w:rPr>
        <w:t>作用：官吏任免权和考核权收归中央，加强了中央集权；通过考试选拔人才，相对公平公正；逐步放宽录取标准，扩大了统治基础；促进社会向学风气的形成。</w:t>
      </w:r>
      <w:r w:rsidRPr="00ED6966">
        <w:rPr>
          <w:rFonts w:hint="eastAsia"/>
        </w:rPr>
        <w:t>(4</w:t>
      </w:r>
      <w:r w:rsidRPr="00ED6966">
        <w:rPr>
          <w:rFonts w:hint="eastAsia"/>
        </w:rPr>
        <w:t>分</w:t>
      </w:r>
      <w:r w:rsidRPr="00ED6966">
        <w:rPr>
          <w:rFonts w:hint="eastAsia"/>
        </w:rPr>
        <w:t xml:space="preserve">) </w:t>
      </w:r>
    </w:p>
    <w:p w:rsidR="00382846" w:rsidRPr="00ED6966" w:rsidRDefault="00382846" w:rsidP="00382846">
      <w:r w:rsidRPr="00ED6966">
        <w:rPr>
          <w:rFonts w:hint="eastAsia"/>
        </w:rPr>
        <w:t>(4)</w:t>
      </w:r>
      <w:r w:rsidRPr="00ED6966">
        <w:rPr>
          <w:rFonts w:hint="eastAsia"/>
        </w:rPr>
        <w:t>趋势：选拔标准：从重品行、重门第到重才学；从地方举荐、官员个人评定到国家统一考试选拔。</w:t>
      </w:r>
      <w:r w:rsidRPr="00ED6966">
        <w:rPr>
          <w:rFonts w:hint="eastAsia"/>
        </w:rPr>
        <w:t>(2</w:t>
      </w:r>
      <w:r w:rsidRPr="00ED6966">
        <w:rPr>
          <w:rFonts w:hint="eastAsia"/>
        </w:rPr>
        <w:t>分</w:t>
      </w:r>
      <w:r w:rsidRPr="00ED6966">
        <w:rPr>
          <w:rFonts w:hint="eastAsia"/>
        </w:rPr>
        <w:t>)</w:t>
      </w:r>
    </w:p>
    <w:p w:rsidR="00382846" w:rsidRPr="00ED6966" w:rsidRDefault="00382846" w:rsidP="00382846">
      <w:r w:rsidRPr="00ED6966">
        <w:t>25</w:t>
      </w:r>
      <w:r w:rsidRPr="00ED6966">
        <w:t>．</w:t>
      </w:r>
      <w:r w:rsidRPr="00ED6966">
        <w:rPr>
          <w:rFonts w:hint="eastAsia"/>
        </w:rPr>
        <w:t>【答案】</w:t>
      </w:r>
      <w:r w:rsidRPr="00ED6966">
        <w:rPr>
          <w:rFonts w:hint="eastAsia"/>
        </w:rPr>
        <w:t>(1)</w:t>
      </w:r>
      <w:r w:rsidRPr="00ED6966">
        <w:rPr>
          <w:rFonts w:hint="eastAsia"/>
        </w:rPr>
        <w:t>“政治自由化”：民主政治。</w:t>
      </w:r>
      <w:r w:rsidRPr="00ED6966">
        <w:rPr>
          <w:rFonts w:hint="eastAsia"/>
        </w:rPr>
        <w:t>(1</w:t>
      </w:r>
      <w:r w:rsidRPr="00ED6966">
        <w:rPr>
          <w:rFonts w:hint="eastAsia"/>
        </w:rPr>
        <w:t>分</w:t>
      </w:r>
      <w:r w:rsidRPr="00ED6966">
        <w:rPr>
          <w:rFonts w:hint="eastAsia"/>
        </w:rPr>
        <w:t xml:space="preserve">) </w:t>
      </w:r>
    </w:p>
    <w:p w:rsidR="00382846" w:rsidRPr="00ED6966" w:rsidRDefault="00382846" w:rsidP="00382846">
      <w:r w:rsidRPr="00ED6966">
        <w:rPr>
          <w:rFonts w:hint="eastAsia"/>
        </w:rPr>
        <w:t>经济基础：奴隶制工商业和海外贸易的发展。</w:t>
      </w:r>
      <w:r w:rsidRPr="00ED6966">
        <w:rPr>
          <w:rFonts w:hint="eastAsia"/>
        </w:rPr>
        <w:t>(1</w:t>
      </w:r>
      <w:r w:rsidRPr="00ED6966">
        <w:rPr>
          <w:rFonts w:hint="eastAsia"/>
        </w:rPr>
        <w:t>分</w:t>
      </w:r>
      <w:r w:rsidRPr="00ED6966">
        <w:rPr>
          <w:rFonts w:hint="eastAsia"/>
        </w:rPr>
        <w:t xml:space="preserve">) </w:t>
      </w:r>
    </w:p>
    <w:p w:rsidR="00382846" w:rsidRPr="00ED6966" w:rsidRDefault="00382846" w:rsidP="00382846">
      <w:r w:rsidRPr="00ED6966">
        <w:rPr>
          <w:rFonts w:hint="eastAsia"/>
        </w:rPr>
        <w:t>标志：克利斯提尼改革。</w:t>
      </w:r>
      <w:r w:rsidRPr="00ED6966">
        <w:rPr>
          <w:rFonts w:hint="eastAsia"/>
        </w:rPr>
        <w:t>(1</w:t>
      </w:r>
      <w:r w:rsidRPr="00ED6966">
        <w:rPr>
          <w:rFonts w:hint="eastAsia"/>
        </w:rPr>
        <w:t>分</w:t>
      </w:r>
      <w:r w:rsidRPr="00ED6966">
        <w:rPr>
          <w:rFonts w:hint="eastAsia"/>
        </w:rPr>
        <w:t xml:space="preserve">) </w:t>
      </w:r>
    </w:p>
    <w:p w:rsidR="00382846" w:rsidRPr="00ED6966" w:rsidRDefault="00382846" w:rsidP="00382846">
      <w:r w:rsidRPr="00ED6966">
        <w:rPr>
          <w:rFonts w:hint="eastAsia"/>
        </w:rPr>
        <w:t>(2)</w:t>
      </w:r>
      <w:r w:rsidRPr="00ED6966">
        <w:rPr>
          <w:rFonts w:hint="eastAsia"/>
        </w:rPr>
        <w:t>优势：有利于选拔人才；能充分调动公民参政议政的积极性；避免盲目决策。</w:t>
      </w:r>
      <w:r w:rsidRPr="00ED6966">
        <w:rPr>
          <w:rFonts w:hint="eastAsia"/>
        </w:rPr>
        <w:t>(3</w:t>
      </w:r>
      <w:r w:rsidRPr="00ED6966">
        <w:rPr>
          <w:rFonts w:hint="eastAsia"/>
        </w:rPr>
        <w:t>分</w:t>
      </w:r>
      <w:r w:rsidRPr="00ED6966">
        <w:rPr>
          <w:rFonts w:hint="eastAsia"/>
        </w:rPr>
        <w:t xml:space="preserve">) </w:t>
      </w:r>
    </w:p>
    <w:p w:rsidR="00382846" w:rsidRPr="00ED6966" w:rsidRDefault="00382846" w:rsidP="00382846">
      <w:r w:rsidRPr="00ED6966">
        <w:rPr>
          <w:rFonts w:hint="eastAsia"/>
        </w:rPr>
        <w:t>(3)</w:t>
      </w:r>
      <w:r w:rsidRPr="00ED6966">
        <w:rPr>
          <w:rFonts w:hint="eastAsia"/>
        </w:rPr>
        <w:t>缺陷：不同素养的人享有同等的民主权利，会导致权力的滥用和误用；雅典民主具有狭隘性，享有公民权的仅是成年男性公民，而广大的奴隶、妇女和外邦移民则没有公民权。</w:t>
      </w:r>
      <w:r w:rsidRPr="00ED6966">
        <w:rPr>
          <w:rFonts w:hint="eastAsia"/>
        </w:rPr>
        <w:t>(2</w:t>
      </w:r>
      <w:r w:rsidRPr="00ED6966">
        <w:rPr>
          <w:rFonts w:hint="eastAsia"/>
        </w:rPr>
        <w:t>分</w:t>
      </w:r>
      <w:r w:rsidRPr="00ED6966">
        <w:rPr>
          <w:rFonts w:hint="eastAsia"/>
        </w:rPr>
        <w:t xml:space="preserve">) </w:t>
      </w:r>
    </w:p>
    <w:p w:rsidR="00382846" w:rsidRPr="00ED6966" w:rsidRDefault="00382846" w:rsidP="00382846">
      <w:r w:rsidRPr="00ED6966">
        <w:rPr>
          <w:rFonts w:hint="eastAsia"/>
        </w:rPr>
        <w:t>(4)</w:t>
      </w:r>
      <w:r w:rsidRPr="00ED6966">
        <w:rPr>
          <w:rFonts w:hint="eastAsia"/>
        </w:rPr>
        <w:t>影响：使雅典在精神文化领域取得了辉煌成就；为近现代西方政治制度奠定了最初的基础。</w:t>
      </w:r>
      <w:r w:rsidRPr="00ED6966">
        <w:rPr>
          <w:rFonts w:hint="eastAsia"/>
        </w:rPr>
        <w:t>(2</w:t>
      </w:r>
      <w:r w:rsidRPr="00ED6966">
        <w:rPr>
          <w:rFonts w:hint="eastAsia"/>
        </w:rPr>
        <w:t>分</w:t>
      </w:r>
      <w:r w:rsidRPr="00ED6966">
        <w:rPr>
          <w:rFonts w:hint="eastAsia"/>
        </w:rPr>
        <w:t>)</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7"/>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7A3" w:rsidRDefault="00C857A3">
      <w:r>
        <w:separator/>
      </w:r>
    </w:p>
  </w:endnote>
  <w:endnote w:type="continuationSeparator" w:id="0">
    <w:p w:rsidR="00C857A3" w:rsidRDefault="00C8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F12776">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7A3" w:rsidRDefault="00C857A3">
      <w:r>
        <w:separator/>
      </w:r>
    </w:p>
  </w:footnote>
  <w:footnote w:type="continuationSeparator" w:id="0">
    <w:p w:rsidR="00C857A3" w:rsidRDefault="00C85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846"/>
    <w:rsid w:val="00026AD3"/>
    <w:rsid w:val="0006070B"/>
    <w:rsid w:val="0011486C"/>
    <w:rsid w:val="00180C95"/>
    <w:rsid w:val="001819F0"/>
    <w:rsid w:val="001A5E76"/>
    <w:rsid w:val="002B2D69"/>
    <w:rsid w:val="002C77BD"/>
    <w:rsid w:val="00382846"/>
    <w:rsid w:val="003D076B"/>
    <w:rsid w:val="00544B13"/>
    <w:rsid w:val="00593EB0"/>
    <w:rsid w:val="006066D2"/>
    <w:rsid w:val="006327E0"/>
    <w:rsid w:val="006577A0"/>
    <w:rsid w:val="0079341F"/>
    <w:rsid w:val="008762A1"/>
    <w:rsid w:val="008864B2"/>
    <w:rsid w:val="008D0B2E"/>
    <w:rsid w:val="00B03890"/>
    <w:rsid w:val="00B05BB2"/>
    <w:rsid w:val="00B7006D"/>
    <w:rsid w:val="00BD3DA1"/>
    <w:rsid w:val="00C857A3"/>
    <w:rsid w:val="00C91951"/>
    <w:rsid w:val="00D36DD3"/>
    <w:rsid w:val="00E467C2"/>
    <w:rsid w:val="00E7523B"/>
    <w:rsid w:val="00EA383A"/>
    <w:rsid w:val="00EE6DF3"/>
    <w:rsid w:val="00F12776"/>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F38EAF-214F-4C49-A2C7-5A72390A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customStyle="1" w:styleId="1">
    <w:name w:val="正文1"/>
    <w:qFormat/>
    <w:rsid w:val="00382846"/>
    <w:pPr>
      <w:widowControl w:val="0"/>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1</TotalTime>
  <Pages>9</Pages>
  <Words>1568</Words>
  <Characters>8939</Characters>
  <Application>Microsoft Office Word</Application>
  <DocSecurity>0</DocSecurity>
  <Lines>74</Lines>
  <Paragraphs>20</Paragraphs>
  <ScaleCrop>false</ScaleCrop>
  <Company>个人试卷网站</Company>
  <LinksUpToDate>false</LinksUpToDate>
  <CharactersWithSpaces>10487</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2019-04-28T00:10:00Z</dcterms:created>
  <dcterms:modified xsi:type="dcterms:W3CDTF">2019-09-17T01:35:00Z</dcterms:modified>
</cp:coreProperties>
</file>